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E3" w:rsidRDefault="008A26E3" w:rsidP="008A26E3">
      <w:pPr>
        <w:pStyle w:val="Titolo2"/>
        <w:rPr>
          <w:sz w:val="20"/>
        </w:rPr>
      </w:pPr>
      <w:r w:rsidRPr="00E01E77">
        <w:rPr>
          <w:sz w:val="20"/>
        </w:rPr>
        <w:t xml:space="preserve">Lotto </w:t>
      </w:r>
      <w:r>
        <w:rPr>
          <w:sz w:val="20"/>
        </w:rPr>
        <w:t xml:space="preserve">1 </w:t>
      </w:r>
      <w:r w:rsidR="00383789">
        <w:rPr>
          <w:sz w:val="20"/>
        </w:rPr>
        <w:t xml:space="preserve">-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Risks</w:t>
      </w:r>
      <w:proofErr w:type="spellEnd"/>
      <w:r w:rsidRPr="00E01E77">
        <w:rPr>
          <w:sz w:val="20"/>
        </w:rPr>
        <w:t xml:space="preserve">  </w:t>
      </w:r>
    </w:p>
    <w:p w:rsidR="008A26E3" w:rsidRDefault="008A26E3" w:rsidP="008A26E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8A26E3" w:rsidTr="00A36F78">
        <w:trPr>
          <w:cantSplit/>
        </w:trPr>
        <w:tc>
          <w:tcPr>
            <w:tcW w:w="1771" w:type="dxa"/>
            <w:gridSpan w:val="2"/>
          </w:tcPr>
          <w:p w:rsidR="008A26E3" w:rsidRDefault="008A26E3" w:rsidP="00A36F78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8A26E3" w:rsidRDefault="008A26E3" w:rsidP="00A36F7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26E3" w:rsidRDefault="008A26E3" w:rsidP="00A36F7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8A26E3" w:rsidRDefault="008A26E3" w:rsidP="00A36F78">
            <w:pPr>
              <w:rPr>
                <w:sz w:val="20"/>
              </w:rPr>
            </w:pPr>
          </w:p>
        </w:tc>
      </w:tr>
      <w:tr w:rsidR="008A26E3" w:rsidTr="00A36F78">
        <w:trPr>
          <w:cantSplit/>
        </w:trPr>
        <w:tc>
          <w:tcPr>
            <w:tcW w:w="354" w:type="dxa"/>
          </w:tcPr>
          <w:p w:rsidR="008A26E3" w:rsidRDefault="008A26E3" w:rsidP="00A36F7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A26E3" w:rsidRDefault="008A26E3" w:rsidP="00A36F78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A26E3" w:rsidRDefault="008A26E3" w:rsidP="00A36F78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8A26E3" w:rsidRDefault="008A26E3" w:rsidP="00A36F78">
            <w:pPr>
              <w:rPr>
                <w:sz w:val="20"/>
              </w:rPr>
            </w:pPr>
          </w:p>
        </w:tc>
      </w:tr>
      <w:tr w:rsidR="008A26E3" w:rsidTr="00A36F78">
        <w:tc>
          <w:tcPr>
            <w:tcW w:w="3472" w:type="dxa"/>
            <w:gridSpan w:val="3"/>
          </w:tcPr>
          <w:p w:rsidR="008A26E3" w:rsidRDefault="008A26E3" w:rsidP="00A36F7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A26E3" w:rsidRDefault="008A26E3" w:rsidP="00A36F78">
            <w:pPr>
              <w:rPr>
                <w:sz w:val="20"/>
              </w:rPr>
            </w:pPr>
          </w:p>
        </w:tc>
      </w:tr>
      <w:tr w:rsidR="008A26E3" w:rsidTr="00A36F78">
        <w:tc>
          <w:tcPr>
            <w:tcW w:w="10418" w:type="dxa"/>
            <w:gridSpan w:val="7"/>
          </w:tcPr>
          <w:p w:rsidR="008A26E3" w:rsidRDefault="008A26E3" w:rsidP="0038378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 w:rsidR="00383789">
              <w:rPr>
                <w:b/>
                <w:sz w:val="20"/>
              </w:rPr>
              <w:t>1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economiche:</w:t>
            </w:r>
          </w:p>
        </w:tc>
      </w:tr>
    </w:tbl>
    <w:p w:rsidR="008A26E3" w:rsidRDefault="008A26E3" w:rsidP="008A26E3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8A26E3" w:rsidRPr="006172B5" w:rsidTr="00A36F78">
        <w:trPr>
          <w:jc w:val="center"/>
        </w:trPr>
        <w:tc>
          <w:tcPr>
            <w:tcW w:w="10450" w:type="dxa"/>
          </w:tcPr>
          <w:p w:rsidR="008A26E3" w:rsidRPr="006172B5" w:rsidRDefault="008A26E3" w:rsidP="00A36F78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0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SOMME, VALORI ASSICURATI E</w:t>
            </w:r>
          </w:p>
          <w:p w:rsidR="008A26E3" w:rsidRPr="006172B5" w:rsidRDefault="008A26E3" w:rsidP="00A36F78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8"/>
                <w:szCs w:val="28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CONTEGGIO DEL PREMIO DI POLIZZA</w:t>
            </w:r>
          </w:p>
        </w:tc>
      </w:tr>
    </w:tbl>
    <w:p w:rsidR="008A26E3" w:rsidRPr="006172B5" w:rsidRDefault="008A26E3" w:rsidP="008A26E3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706"/>
        <w:gridCol w:w="2441"/>
        <w:gridCol w:w="1016"/>
        <w:gridCol w:w="17"/>
        <w:gridCol w:w="283"/>
        <w:gridCol w:w="29"/>
        <w:gridCol w:w="1351"/>
      </w:tblGrid>
      <w:tr w:rsidR="008A26E3" w:rsidRPr="006172B5" w:rsidTr="008F77D0">
        <w:trPr>
          <w:jc w:val="center"/>
        </w:trPr>
        <w:tc>
          <w:tcPr>
            <w:tcW w:w="397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ind w:hanging="22"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Partite assicurate</w:t>
            </w:r>
          </w:p>
        </w:tc>
        <w:tc>
          <w:tcPr>
            <w:tcW w:w="2441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Capitali</w:t>
            </w:r>
          </w:p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proofErr w:type="gramStart"/>
            <w:r w:rsidRPr="006172B5">
              <w:rPr>
                <w:rFonts w:cs="Arial"/>
                <w:sz w:val="20"/>
                <w:lang w:eastAsia="it-IT"/>
              </w:rPr>
              <w:t>Assicurati  €</w:t>
            </w:r>
            <w:proofErr w:type="gramEnd"/>
          </w:p>
        </w:tc>
        <w:tc>
          <w:tcPr>
            <w:tcW w:w="1033" w:type="dxa"/>
            <w:gridSpan w:val="2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Aliquota</w:t>
            </w:r>
          </w:p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‰</w:t>
            </w:r>
          </w:p>
        </w:tc>
        <w:tc>
          <w:tcPr>
            <w:tcW w:w="1663" w:type="dxa"/>
            <w:gridSpan w:val="3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Premio totale</w:t>
            </w:r>
          </w:p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(</w:t>
            </w:r>
            <w:proofErr w:type="gramStart"/>
            <w:r w:rsidRPr="006172B5">
              <w:rPr>
                <w:rFonts w:cs="Arial"/>
                <w:sz w:val="20"/>
                <w:lang w:eastAsia="it-IT"/>
              </w:rPr>
              <w:t>imposte</w:t>
            </w:r>
            <w:proofErr w:type="gramEnd"/>
            <w:r w:rsidRPr="006172B5">
              <w:rPr>
                <w:rFonts w:cs="Arial"/>
                <w:sz w:val="20"/>
                <w:lang w:eastAsia="it-IT"/>
              </w:rPr>
              <w:t xml:space="preserve"> comprese, ove previste)</w:t>
            </w:r>
          </w:p>
        </w:tc>
      </w:tr>
      <w:tr w:rsidR="008A26E3" w:rsidRPr="006172B5" w:rsidTr="008F77D0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A26E3" w:rsidRPr="006172B5" w:rsidTr="008F77D0">
        <w:trPr>
          <w:jc w:val="center"/>
        </w:trPr>
        <w:tc>
          <w:tcPr>
            <w:tcW w:w="397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1.</w:t>
            </w:r>
          </w:p>
        </w:tc>
        <w:tc>
          <w:tcPr>
            <w:tcW w:w="4706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Beni immobili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A26E3" w:rsidRPr="006172B5" w:rsidRDefault="00386B1F" w:rsidP="00D8305B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10</w:t>
            </w:r>
            <w:r w:rsidR="00D8305B">
              <w:rPr>
                <w:rFonts w:cs="Arial"/>
                <w:snapToGrid w:val="0"/>
                <w:color w:val="000000"/>
                <w:sz w:val="20"/>
                <w:lang w:eastAsia="it-IT"/>
              </w:rPr>
              <w:t>4</w:t>
            </w:r>
            <w:r w:rsidR="008A26E3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.</w:t>
            </w:r>
            <w:r w:rsidR="00D8305B">
              <w:rPr>
                <w:rFonts w:cs="Arial"/>
                <w:snapToGrid w:val="0"/>
                <w:color w:val="000000"/>
                <w:sz w:val="20"/>
                <w:lang w:eastAsia="it-IT"/>
              </w:rPr>
              <w:t>060</w:t>
            </w:r>
            <w:r w:rsidR="008A26E3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.</w:t>
            </w:r>
            <w:r w:rsidR="00D8305B">
              <w:rPr>
                <w:rFonts w:cs="Arial"/>
                <w:snapToGrid w:val="0"/>
                <w:color w:val="000000"/>
                <w:sz w:val="20"/>
                <w:lang w:eastAsia="it-IT"/>
              </w:rPr>
              <w:t>5</w:t>
            </w:r>
            <w:r w:rsidR="008A26E3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00,00</w:t>
            </w:r>
          </w:p>
        </w:tc>
        <w:tc>
          <w:tcPr>
            <w:tcW w:w="1033" w:type="dxa"/>
            <w:gridSpan w:val="2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A26E3" w:rsidRPr="006172B5" w:rsidTr="008F77D0">
        <w:trPr>
          <w:jc w:val="center"/>
        </w:trPr>
        <w:tc>
          <w:tcPr>
            <w:tcW w:w="397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033" w:type="dxa"/>
            <w:gridSpan w:val="2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A26E3" w:rsidRPr="006172B5" w:rsidTr="008F77D0">
        <w:trPr>
          <w:jc w:val="center"/>
        </w:trPr>
        <w:tc>
          <w:tcPr>
            <w:tcW w:w="397" w:type="dxa"/>
          </w:tcPr>
          <w:p w:rsidR="008A26E3" w:rsidRPr="006172B5" w:rsidRDefault="00A36F78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2</w:t>
            </w:r>
            <w:r w:rsidR="008A26E3"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Beni mobili</w:t>
            </w:r>
            <w:r w:rsidR="00D8305B">
              <w:rPr>
                <w:rFonts w:cs="Arial"/>
                <w:sz w:val="20"/>
                <w:lang w:eastAsia="it-IT"/>
              </w:rPr>
              <w:t xml:space="preserve">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A26E3" w:rsidRPr="006172B5" w:rsidRDefault="00D8305B" w:rsidP="00D8305B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320</w:t>
            </w:r>
            <w:r w:rsidR="008A26E3" w:rsidRPr="008B080E">
              <w:rPr>
                <w:rFonts w:cs="Arial"/>
                <w:snapToGrid w:val="0"/>
                <w:color w:val="000000"/>
                <w:sz w:val="20"/>
                <w:lang w:eastAsia="it-IT"/>
              </w:rPr>
              <w:t>.</w:t>
            </w: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0</w:t>
            </w:r>
            <w:r w:rsidR="008A26E3" w:rsidRPr="008B080E">
              <w:rPr>
                <w:rFonts w:cs="Arial"/>
                <w:snapToGrid w:val="0"/>
                <w:color w:val="000000"/>
                <w:sz w:val="20"/>
                <w:lang w:eastAsia="it-IT"/>
              </w:rPr>
              <w:t>00,00</w:t>
            </w:r>
          </w:p>
        </w:tc>
        <w:tc>
          <w:tcPr>
            <w:tcW w:w="1033" w:type="dxa"/>
            <w:gridSpan w:val="2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8A26E3" w:rsidRPr="006172B5" w:rsidRDefault="008A26E3" w:rsidP="008F77D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A26E3" w:rsidRPr="006172B5" w:rsidTr="008F77D0">
        <w:trPr>
          <w:jc w:val="center"/>
        </w:trPr>
        <w:tc>
          <w:tcPr>
            <w:tcW w:w="397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F77D0" w:rsidRPr="006172B5" w:rsidTr="008F77D0">
        <w:trPr>
          <w:jc w:val="center"/>
        </w:trPr>
        <w:tc>
          <w:tcPr>
            <w:tcW w:w="397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3</w:t>
            </w:r>
            <w:r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Ricorso terzi e/o Ricorso locatari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10</w:t>
            </w:r>
            <w:r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.000.000,00</w:t>
            </w:r>
          </w:p>
        </w:tc>
        <w:tc>
          <w:tcPr>
            <w:tcW w:w="1016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…..</w:t>
            </w:r>
          </w:p>
        </w:tc>
        <w:tc>
          <w:tcPr>
            <w:tcW w:w="329" w:type="dxa"/>
            <w:gridSpan w:val="3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F77D0" w:rsidRPr="006172B5" w:rsidTr="008F77D0">
        <w:trPr>
          <w:jc w:val="center"/>
        </w:trPr>
        <w:tc>
          <w:tcPr>
            <w:tcW w:w="397" w:type="dxa"/>
          </w:tcPr>
          <w:p w:rsidR="008F77D0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</w:tcPr>
          <w:p w:rsidR="008F77D0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016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329" w:type="dxa"/>
            <w:gridSpan w:val="3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F77D0" w:rsidRPr="006172B5" w:rsidTr="008F77D0">
        <w:trPr>
          <w:jc w:val="center"/>
        </w:trPr>
        <w:tc>
          <w:tcPr>
            <w:tcW w:w="397" w:type="dxa"/>
          </w:tcPr>
          <w:p w:rsidR="008F77D0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4</w:t>
            </w:r>
            <w:r w:rsidR="008F77D0"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Spese di demolizione e sgombero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5</w:t>
            </w:r>
            <w:r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00.000,00</w:t>
            </w:r>
          </w:p>
        </w:tc>
        <w:tc>
          <w:tcPr>
            <w:tcW w:w="1016" w:type="dxa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…..</w:t>
            </w:r>
          </w:p>
        </w:tc>
        <w:tc>
          <w:tcPr>
            <w:tcW w:w="329" w:type="dxa"/>
            <w:gridSpan w:val="3"/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F77D0" w:rsidRPr="006172B5" w:rsidRDefault="008F77D0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F77D0" w:rsidRPr="006172B5" w:rsidTr="008F77D0">
        <w:trPr>
          <w:jc w:val="center"/>
        </w:trPr>
        <w:tc>
          <w:tcPr>
            <w:tcW w:w="397" w:type="dxa"/>
          </w:tcPr>
          <w:p w:rsidR="008F77D0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F77D0" w:rsidRPr="006172B5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F77D0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016" w:type="dxa"/>
          </w:tcPr>
          <w:p w:rsidR="008F77D0" w:rsidRPr="006172B5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329" w:type="dxa"/>
            <w:gridSpan w:val="3"/>
          </w:tcPr>
          <w:p w:rsidR="008F77D0" w:rsidRPr="006172B5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F77D0" w:rsidRPr="006172B5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A26E3" w:rsidRPr="006172B5" w:rsidTr="008F77D0">
        <w:trPr>
          <w:jc w:val="center"/>
        </w:trPr>
        <w:tc>
          <w:tcPr>
            <w:tcW w:w="397" w:type="dxa"/>
          </w:tcPr>
          <w:p w:rsidR="008A26E3" w:rsidRPr="006172B5" w:rsidRDefault="008B080E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5</w:t>
            </w:r>
            <w:r w:rsidR="008A26E3"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A26E3" w:rsidRPr="006172B5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Fenomeno Elettrico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A26E3" w:rsidRPr="006172B5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5</w:t>
            </w:r>
            <w:r w:rsidR="008A26E3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0.000,00</w:t>
            </w:r>
          </w:p>
        </w:tc>
        <w:tc>
          <w:tcPr>
            <w:tcW w:w="1016" w:type="dxa"/>
          </w:tcPr>
          <w:p w:rsidR="008A26E3" w:rsidRPr="006172B5" w:rsidRDefault="008F77D0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…..</w:t>
            </w:r>
          </w:p>
        </w:tc>
        <w:tc>
          <w:tcPr>
            <w:tcW w:w="329" w:type="dxa"/>
            <w:gridSpan w:val="3"/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A26E3" w:rsidRPr="006172B5" w:rsidRDefault="008A26E3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</w:tbl>
    <w:p w:rsidR="008A26E3" w:rsidRPr="006172B5" w:rsidRDefault="008A26E3" w:rsidP="008A26E3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2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851"/>
        <w:gridCol w:w="992"/>
        <w:gridCol w:w="851"/>
        <w:gridCol w:w="425"/>
        <w:gridCol w:w="427"/>
        <w:gridCol w:w="1841"/>
      </w:tblGrid>
      <w:tr w:rsidR="008A26E3" w:rsidRPr="000F1E0E" w:rsidTr="008F77D0">
        <w:tc>
          <w:tcPr>
            <w:tcW w:w="4891" w:type="dxa"/>
            <w:tcBorders>
              <w:top w:val="single" w:sz="4" w:space="0" w:color="auto"/>
            </w:tcBorders>
          </w:tcPr>
          <w:p w:rsidR="008A26E3" w:rsidRPr="000F1E0E" w:rsidRDefault="008A26E3" w:rsidP="00A36F78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A26E3" w:rsidRPr="000F1E0E" w:rsidRDefault="008A26E3" w:rsidP="00A36F7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26E3" w:rsidRPr="000F1E0E" w:rsidRDefault="008A26E3" w:rsidP="00A36F78">
            <w:pPr>
              <w:jc w:val="right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A26E3" w:rsidRPr="000F1E0E" w:rsidRDefault="008A26E3" w:rsidP="00A36F78">
            <w:pPr>
              <w:jc w:val="right"/>
              <w:rPr>
                <w:sz w:val="20"/>
              </w:rPr>
            </w:pPr>
          </w:p>
        </w:tc>
      </w:tr>
      <w:tr w:rsidR="008A26E3" w:rsidRPr="002669A6" w:rsidTr="008F77D0">
        <w:tc>
          <w:tcPr>
            <w:tcW w:w="4891" w:type="dxa"/>
          </w:tcPr>
          <w:p w:rsidR="008A26E3" w:rsidRPr="002669A6" w:rsidRDefault="008A26E3" w:rsidP="00A36F78">
            <w:pPr>
              <w:rPr>
                <w:sz w:val="20"/>
              </w:rPr>
            </w:pPr>
            <w:r w:rsidRPr="002669A6">
              <w:rPr>
                <w:sz w:val="20"/>
              </w:rPr>
              <w:t xml:space="preserve">Totale premio annuo escluse imposte (in </w:t>
            </w:r>
            <w:proofErr w:type="gramStart"/>
            <w:r w:rsidRPr="002669A6">
              <w:rPr>
                <w:sz w:val="20"/>
              </w:rPr>
              <w:t xml:space="preserve">cifre)   </w:t>
            </w:r>
            <w:proofErr w:type="gramEnd"/>
            <w:r w:rsidRPr="002669A6">
              <w:rPr>
                <w:sz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3119" w:type="dxa"/>
            <w:gridSpan w:val="4"/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8A26E3" w:rsidRPr="002669A6" w:rsidTr="008F77D0">
        <w:tc>
          <w:tcPr>
            <w:tcW w:w="4891" w:type="dxa"/>
          </w:tcPr>
          <w:p w:rsidR="008A26E3" w:rsidRPr="002669A6" w:rsidRDefault="008A26E3" w:rsidP="00A36F78">
            <w:pPr>
              <w:rPr>
                <w:sz w:val="20"/>
              </w:rPr>
            </w:pPr>
            <w:r w:rsidRPr="002669A6">
              <w:rPr>
                <w:sz w:val="20"/>
              </w:rPr>
              <w:t>Imposte</w:t>
            </w:r>
          </w:p>
        </w:tc>
        <w:tc>
          <w:tcPr>
            <w:tcW w:w="3119" w:type="dxa"/>
            <w:gridSpan w:val="4"/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8A26E3" w:rsidRPr="002669A6" w:rsidTr="008F77D0">
        <w:tc>
          <w:tcPr>
            <w:tcW w:w="4891" w:type="dxa"/>
          </w:tcPr>
          <w:p w:rsidR="008A26E3" w:rsidRPr="002669A6" w:rsidRDefault="008A26E3" w:rsidP="00A36F78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cifre)</w:t>
            </w:r>
          </w:p>
        </w:tc>
        <w:tc>
          <w:tcPr>
            <w:tcW w:w="3119" w:type="dxa"/>
            <w:gridSpan w:val="4"/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</w:p>
        </w:tc>
      </w:tr>
      <w:tr w:rsidR="008A26E3" w:rsidRPr="002669A6" w:rsidTr="008F77D0">
        <w:tc>
          <w:tcPr>
            <w:tcW w:w="4891" w:type="dxa"/>
          </w:tcPr>
          <w:p w:rsidR="008A26E3" w:rsidRPr="002669A6" w:rsidRDefault="008A26E3" w:rsidP="00A36F78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lettere)</w:t>
            </w:r>
          </w:p>
        </w:tc>
        <w:tc>
          <w:tcPr>
            <w:tcW w:w="851" w:type="dxa"/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8A26E3" w:rsidRPr="002669A6" w:rsidRDefault="008A26E3" w:rsidP="00A36F78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</w:tbl>
    <w:p w:rsidR="008A26E3" w:rsidRDefault="008A26E3" w:rsidP="008A2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61"/>
        <w:gridCol w:w="3617"/>
        <w:gridCol w:w="1663"/>
      </w:tblGrid>
      <w:tr w:rsidR="008A26E3" w:rsidTr="00A36F78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3" w:rsidRPr="00F81B3F" w:rsidRDefault="008A26E3" w:rsidP="00A36F78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8A26E3" w:rsidRPr="00F81B3F" w:rsidTr="00A36F7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3" w:rsidRPr="00F81B3F" w:rsidRDefault="008A26E3" w:rsidP="00A36F78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dell’importo</w:t>
            </w:r>
            <w:proofErr w:type="gramEnd"/>
            <w:r w:rsidRPr="00F81B3F">
              <w:rPr>
                <w:b/>
                <w:sz w:val="20"/>
              </w:rPr>
              <w:t xml:space="preserve">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3" w:rsidRPr="00F81B3F" w:rsidRDefault="008A26E3" w:rsidP="00A36F78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6E3" w:rsidRPr="00F81B3F" w:rsidRDefault="008A26E3" w:rsidP="00A36F78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3" w:rsidRPr="00F81B3F" w:rsidRDefault="008A26E3" w:rsidP="00A36F78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8A26E3" w:rsidTr="00A36F7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3" w:rsidRDefault="008A26E3" w:rsidP="00A36F78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3" w:rsidRPr="00F81B3F" w:rsidRDefault="008A26E3" w:rsidP="00A36F78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6E3" w:rsidRDefault="008A26E3" w:rsidP="00A36F7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3" w:rsidRPr="00F81B3F" w:rsidRDefault="008A26E3" w:rsidP="00A36F78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</w:tbl>
    <w:p w:rsidR="008A26E3" w:rsidRDefault="008A26E3" w:rsidP="008A26E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8A26E3" w:rsidRPr="0005531C" w:rsidTr="00A36F78">
        <w:tc>
          <w:tcPr>
            <w:tcW w:w="4181" w:type="dxa"/>
          </w:tcPr>
          <w:p w:rsidR="008A26E3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A26E3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8A26E3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8A26E3" w:rsidRPr="0005531C" w:rsidTr="00A36F78">
        <w:tc>
          <w:tcPr>
            <w:tcW w:w="4181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A26E3" w:rsidRPr="0005531C" w:rsidTr="00A36F78">
        <w:tc>
          <w:tcPr>
            <w:tcW w:w="4181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A26E3" w:rsidRPr="0005531C" w:rsidTr="00A36F78">
        <w:tc>
          <w:tcPr>
            <w:tcW w:w="4181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8A26E3" w:rsidRPr="0005531C" w:rsidTr="00A36F78">
        <w:tc>
          <w:tcPr>
            <w:tcW w:w="4181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A26E3" w:rsidRPr="0005531C" w:rsidTr="00A36F78">
        <w:tc>
          <w:tcPr>
            <w:tcW w:w="4181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A26E3" w:rsidRPr="0005531C" w:rsidTr="00A36F78">
        <w:tc>
          <w:tcPr>
            <w:tcW w:w="4181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A26E3" w:rsidTr="00A36F78">
        <w:tc>
          <w:tcPr>
            <w:tcW w:w="4181" w:type="dxa"/>
            <w:tcBorders>
              <w:bottom w:val="single" w:sz="6" w:space="0" w:color="auto"/>
            </w:tcBorders>
          </w:tcPr>
          <w:p w:rsidR="008A26E3" w:rsidRPr="0005531C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A26E3" w:rsidRDefault="008A26E3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A26E3" w:rsidRDefault="008A26E3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386A4B" w:rsidRPr="008A26E3" w:rsidRDefault="008A26E3" w:rsidP="008A26E3">
      <w:pPr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 w:rsidRPr="008A26E3">
        <w:rPr>
          <w:sz w:val="20"/>
        </w:rPr>
        <w:br w:type="page"/>
      </w:r>
      <w:r w:rsidR="00386A4B" w:rsidRPr="008A26E3">
        <w:rPr>
          <w:b/>
          <w:sz w:val="20"/>
        </w:rPr>
        <w:lastRenderedPageBreak/>
        <w:t xml:space="preserve">Lotto </w:t>
      </w:r>
      <w:r w:rsidRPr="008A26E3">
        <w:rPr>
          <w:b/>
          <w:sz w:val="20"/>
        </w:rPr>
        <w:t>2</w:t>
      </w:r>
      <w:r w:rsidR="00E01E77" w:rsidRPr="008A26E3">
        <w:rPr>
          <w:b/>
          <w:sz w:val="20"/>
        </w:rPr>
        <w:t xml:space="preserve"> </w:t>
      </w:r>
      <w:r w:rsidR="00383789">
        <w:rPr>
          <w:b/>
          <w:sz w:val="20"/>
        </w:rPr>
        <w:t xml:space="preserve">- </w:t>
      </w:r>
      <w:r w:rsidR="00E01E77" w:rsidRPr="008A26E3">
        <w:rPr>
          <w:b/>
          <w:sz w:val="20"/>
        </w:rPr>
        <w:t>RCT/O</w:t>
      </w:r>
    </w:p>
    <w:p w:rsidR="00EC7CD2" w:rsidRPr="00EC7CD2" w:rsidRDefault="00EC7CD2" w:rsidP="00EC7CD2"/>
    <w:p w:rsidR="00B16ADE" w:rsidRDefault="00B16AD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16ADE">
        <w:trPr>
          <w:cantSplit/>
        </w:trPr>
        <w:tc>
          <w:tcPr>
            <w:tcW w:w="1771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6ADE" w:rsidRDefault="00B16AD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rPr>
          <w:cantSplit/>
        </w:trPr>
        <w:tc>
          <w:tcPr>
            <w:tcW w:w="354" w:type="dxa"/>
          </w:tcPr>
          <w:p w:rsidR="00B16ADE" w:rsidRDefault="00B16AD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, nella sua </w:t>
            </w:r>
            <w:r w:rsidR="000B42FB">
              <w:rPr>
                <w:sz w:val="20"/>
              </w:rPr>
              <w:t>qualità</w:t>
            </w:r>
            <w:r>
              <w:rPr>
                <w:sz w:val="20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3472" w:type="dxa"/>
            <w:gridSpan w:val="3"/>
          </w:tcPr>
          <w:p w:rsidR="00B16ADE" w:rsidRDefault="00B16AD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10418" w:type="dxa"/>
            <w:gridSpan w:val="7"/>
          </w:tcPr>
          <w:p w:rsidR="00B16ADE" w:rsidRDefault="00B16ADE" w:rsidP="0038378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conto della quale agisce, </w:t>
            </w:r>
            <w:r w:rsidR="00DB2F36">
              <w:rPr>
                <w:sz w:val="20"/>
              </w:rPr>
              <w:t xml:space="preserve">dichiara la </w:t>
            </w:r>
            <w:r w:rsidR="000B42FB">
              <w:rPr>
                <w:sz w:val="20"/>
              </w:rPr>
              <w:t>disponibilità</w:t>
            </w:r>
            <w:r w:rsidR="00DB2F36">
              <w:rPr>
                <w:sz w:val="20"/>
              </w:rPr>
              <w:t xml:space="preserve"> della predetta Compagnia ad assumere la copertura assicurativa di cui </w:t>
            </w:r>
            <w:r w:rsidR="00BD76A4">
              <w:rPr>
                <w:sz w:val="20"/>
              </w:rPr>
              <w:t xml:space="preserve">al </w:t>
            </w:r>
            <w:r w:rsidR="00386A4B" w:rsidRPr="00E01E77">
              <w:rPr>
                <w:b/>
                <w:sz w:val="20"/>
              </w:rPr>
              <w:t xml:space="preserve">Lotto </w:t>
            </w:r>
            <w:r w:rsidR="00383789">
              <w:rPr>
                <w:b/>
                <w:sz w:val="20"/>
              </w:rPr>
              <w:t>2</w:t>
            </w:r>
            <w:r w:rsidR="00386A4B" w:rsidRPr="00E01E77">
              <w:rPr>
                <w:b/>
                <w:sz w:val="20"/>
              </w:rPr>
              <w:t xml:space="preserve"> </w:t>
            </w:r>
            <w:r w:rsidR="00DB2F36">
              <w:rPr>
                <w:sz w:val="20"/>
              </w:rPr>
              <w:t xml:space="preserve">alle seguenti condizioni </w:t>
            </w:r>
            <w:r w:rsidR="00296933">
              <w:rPr>
                <w:sz w:val="20"/>
              </w:rPr>
              <w:t>e</w:t>
            </w:r>
            <w:r w:rsidR="00990B92">
              <w:rPr>
                <w:sz w:val="20"/>
              </w:rPr>
              <w:t>conomiche</w:t>
            </w:r>
            <w:r w:rsidR="00B45D46">
              <w:rPr>
                <w:sz w:val="20"/>
              </w:rPr>
              <w:t>:</w:t>
            </w:r>
          </w:p>
        </w:tc>
      </w:tr>
    </w:tbl>
    <w:p w:rsidR="00B16ADE" w:rsidRDefault="00B16ADE"/>
    <w:p w:rsidR="00EC54FE" w:rsidRPr="00EC54FE" w:rsidRDefault="00EC54FE" w:rsidP="00EC54F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3792"/>
      </w:tblGrid>
      <w:tr w:rsidR="00EC54FE" w:rsidRPr="00EC54FE" w:rsidTr="00303564">
        <w:tc>
          <w:tcPr>
            <w:tcW w:w="3756" w:type="dxa"/>
          </w:tcPr>
          <w:p w:rsidR="008A26E3" w:rsidRPr="00C04FA7" w:rsidRDefault="008A26E3" w:rsidP="008A26E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 xml:space="preserve">Numero posti auto </w:t>
            </w:r>
            <w:r w:rsidRPr="00C04FA7">
              <w:rPr>
                <w:rFonts w:cs="Arial"/>
                <w:sz w:val="20"/>
                <w:lang w:eastAsia="it-IT"/>
              </w:rPr>
              <w:t>6.113:</w:t>
            </w:r>
          </w:p>
          <w:p w:rsidR="008A26E3" w:rsidRPr="00C04FA7" w:rsidRDefault="008A26E3" w:rsidP="008A26E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C54FE" w:rsidRPr="00EC54FE" w:rsidRDefault="00EC54FE" w:rsidP="008A26E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04FA7">
              <w:rPr>
                <w:rFonts w:cs="Arial"/>
                <w:sz w:val="20"/>
                <w:lang w:eastAsia="it-IT"/>
              </w:rPr>
              <w:t xml:space="preserve">Retribuzioni erogate € </w:t>
            </w:r>
            <w:r w:rsidR="008A26E3" w:rsidRPr="00C04FA7">
              <w:rPr>
                <w:rFonts w:cs="Arial"/>
                <w:sz w:val="20"/>
                <w:lang w:eastAsia="it-IT"/>
              </w:rPr>
              <w:t>2</w:t>
            </w:r>
            <w:r w:rsidRPr="00C04FA7">
              <w:rPr>
                <w:rFonts w:cs="Arial"/>
                <w:sz w:val="20"/>
                <w:lang w:eastAsia="it-IT"/>
              </w:rPr>
              <w:t>.</w:t>
            </w:r>
            <w:r w:rsidR="008A26E3" w:rsidRPr="00C04FA7">
              <w:rPr>
                <w:rFonts w:cs="Arial"/>
                <w:sz w:val="20"/>
                <w:lang w:eastAsia="it-IT"/>
              </w:rPr>
              <w:t>0</w:t>
            </w:r>
            <w:r w:rsidRPr="00C04FA7">
              <w:rPr>
                <w:rFonts w:cs="Arial"/>
                <w:sz w:val="20"/>
                <w:lang w:eastAsia="it-IT"/>
              </w:rPr>
              <w:t>00.000,00</w:t>
            </w:r>
          </w:p>
        </w:tc>
        <w:tc>
          <w:tcPr>
            <w:tcW w:w="2870" w:type="dxa"/>
          </w:tcPr>
          <w:p w:rsidR="008A26E3" w:rsidRDefault="008A26E3" w:rsidP="008A26E3">
            <w:pPr>
              <w:tabs>
                <w:tab w:val="left" w:pos="284"/>
                <w:tab w:val="left" w:pos="567"/>
                <w:tab w:val="left" w:pos="76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ab/>
            </w:r>
            <w:r>
              <w:rPr>
                <w:rFonts w:cs="Arial"/>
                <w:sz w:val="20"/>
                <w:lang w:eastAsia="it-IT"/>
              </w:rPr>
              <w:tab/>
              <w:t xml:space="preserve"> Premio per posto auto  </w:t>
            </w:r>
            <w:r>
              <w:rPr>
                <w:rFonts w:cs="Arial"/>
                <w:sz w:val="20"/>
                <w:lang w:eastAsia="it-IT"/>
              </w:rPr>
              <w:tab/>
            </w:r>
          </w:p>
          <w:p w:rsidR="00EC54FE" w:rsidRPr="00EC54FE" w:rsidRDefault="00EC54FE" w:rsidP="00EC54F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EC54FE">
              <w:rPr>
                <w:rFonts w:cs="Arial"/>
                <w:sz w:val="20"/>
                <w:lang w:eastAsia="it-IT"/>
              </w:rPr>
              <w:t xml:space="preserve">Aliquota </w:t>
            </w:r>
            <w:proofErr w:type="spellStart"/>
            <w:r w:rsidRPr="00EC54FE">
              <w:rPr>
                <w:rFonts w:cs="Arial"/>
                <w:sz w:val="20"/>
                <w:lang w:eastAsia="it-IT"/>
              </w:rPr>
              <w:t>promille</w:t>
            </w:r>
            <w:proofErr w:type="spellEnd"/>
          </w:p>
        </w:tc>
        <w:tc>
          <w:tcPr>
            <w:tcW w:w="3792" w:type="dxa"/>
          </w:tcPr>
          <w:p w:rsidR="00EC54FE" w:rsidRPr="00EC54FE" w:rsidRDefault="00EC54FE" w:rsidP="00EC54F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EC7CD2" w:rsidRDefault="00EC7CD2" w:rsidP="005508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2"/>
        <w:gridCol w:w="567"/>
        <w:gridCol w:w="992"/>
        <w:gridCol w:w="851"/>
        <w:gridCol w:w="425"/>
        <w:gridCol w:w="427"/>
        <w:gridCol w:w="2410"/>
      </w:tblGrid>
      <w:tr w:rsidR="00EC54FE" w:rsidRPr="000F1E0E" w:rsidTr="00761070">
        <w:tc>
          <w:tcPr>
            <w:tcW w:w="4606" w:type="dxa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jc w:val="right"/>
              <w:rPr>
                <w:sz w:val="20"/>
              </w:rPr>
            </w:pP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 xml:space="preserve">Totale premio annuo escluse imposte (in </w:t>
            </w:r>
            <w:proofErr w:type="gramStart"/>
            <w:r w:rsidRPr="002669A6">
              <w:rPr>
                <w:sz w:val="20"/>
              </w:rPr>
              <w:t xml:space="preserve">cifre)   </w:t>
            </w:r>
            <w:proofErr w:type="gramEnd"/>
            <w:r w:rsidRPr="002669A6">
              <w:rPr>
                <w:sz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2835" w:type="dxa"/>
            <w:gridSpan w:val="4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>Imposte</w:t>
            </w:r>
          </w:p>
        </w:tc>
        <w:tc>
          <w:tcPr>
            <w:tcW w:w="2835" w:type="dxa"/>
            <w:gridSpan w:val="4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4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</w:tbl>
    <w:p w:rsidR="00EC7CD2" w:rsidRDefault="00EC7CD2" w:rsidP="0055083F"/>
    <w:p w:rsidR="00EC54FE" w:rsidRDefault="00EC54FE" w:rsidP="00550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61"/>
        <w:gridCol w:w="3617"/>
        <w:gridCol w:w="1663"/>
      </w:tblGrid>
      <w:tr w:rsidR="00EC54FE" w:rsidTr="00761070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EC54FE" w:rsidRPr="00F81B3F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dell’importo</w:t>
            </w:r>
            <w:proofErr w:type="gramEnd"/>
            <w:r w:rsidRPr="00F81B3F">
              <w:rPr>
                <w:b/>
                <w:sz w:val="20"/>
              </w:rPr>
              <w:t xml:space="preserve">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EC54FE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Default="00EC54FE" w:rsidP="00761070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4FE" w:rsidRDefault="00EC54FE" w:rsidP="0076107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</w:tbl>
    <w:p w:rsidR="00EC7CD2" w:rsidRDefault="00EC7CD2" w:rsidP="0055083F"/>
    <w:p w:rsidR="00EC7CD2" w:rsidRDefault="00EC7CD2" w:rsidP="0055083F"/>
    <w:p w:rsidR="00EC7CD2" w:rsidRDefault="00EC7CD2" w:rsidP="0055083F"/>
    <w:p w:rsidR="00EC7CD2" w:rsidRDefault="00EC7CD2" w:rsidP="0055083F"/>
    <w:p w:rsidR="00EC7CD2" w:rsidRDefault="00EC7CD2" w:rsidP="0055083F"/>
    <w:p w:rsidR="00EC54FE" w:rsidRDefault="00EC54FE" w:rsidP="005508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EC54FE" w:rsidRPr="0005531C" w:rsidTr="00761070">
        <w:tc>
          <w:tcPr>
            <w:tcW w:w="4181" w:type="dxa"/>
          </w:tcPr>
          <w:p w:rsidR="00EC54FE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Tr="00761070">
        <w:tc>
          <w:tcPr>
            <w:tcW w:w="4181" w:type="dxa"/>
            <w:tcBorders>
              <w:bottom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p w:rsidR="006172B5" w:rsidRDefault="006172B5" w:rsidP="0055083F"/>
    <w:p w:rsidR="006172B5" w:rsidRDefault="006172B5" w:rsidP="0055083F"/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p w:rsidR="008326BB" w:rsidRPr="00807479" w:rsidRDefault="00807479" w:rsidP="00807479">
      <w:pPr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sz w:val="20"/>
        </w:rPr>
        <w:br w:type="page"/>
      </w:r>
      <w:r>
        <w:rPr>
          <w:b/>
          <w:sz w:val="20"/>
        </w:rPr>
        <w:lastRenderedPageBreak/>
        <w:t>L</w:t>
      </w:r>
      <w:r w:rsidR="008326BB" w:rsidRPr="00807479">
        <w:rPr>
          <w:b/>
          <w:sz w:val="20"/>
        </w:rPr>
        <w:t xml:space="preserve">otto 3 </w:t>
      </w:r>
      <w:r w:rsidR="00383789">
        <w:rPr>
          <w:b/>
          <w:sz w:val="20"/>
        </w:rPr>
        <w:t xml:space="preserve">- </w:t>
      </w:r>
      <w:r w:rsidR="008B080E" w:rsidRPr="00807479">
        <w:rPr>
          <w:b/>
          <w:sz w:val="20"/>
        </w:rPr>
        <w:t>Furto</w:t>
      </w:r>
    </w:p>
    <w:p w:rsidR="008326BB" w:rsidRPr="00EC7CD2" w:rsidRDefault="008326BB" w:rsidP="008326BB"/>
    <w:p w:rsidR="008326BB" w:rsidRDefault="008326BB" w:rsidP="008326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8326BB" w:rsidTr="004346CF">
        <w:trPr>
          <w:cantSplit/>
        </w:trPr>
        <w:tc>
          <w:tcPr>
            <w:tcW w:w="1771" w:type="dxa"/>
            <w:gridSpan w:val="2"/>
          </w:tcPr>
          <w:p w:rsidR="008326BB" w:rsidRDefault="008326BB" w:rsidP="004346CF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8326BB" w:rsidRDefault="008326BB" w:rsidP="004346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326BB" w:rsidRDefault="008326BB" w:rsidP="004346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8326BB" w:rsidRDefault="008326BB" w:rsidP="004346CF">
            <w:pPr>
              <w:rPr>
                <w:sz w:val="20"/>
              </w:rPr>
            </w:pPr>
          </w:p>
        </w:tc>
      </w:tr>
      <w:tr w:rsidR="008326BB" w:rsidTr="004346CF">
        <w:trPr>
          <w:cantSplit/>
        </w:trPr>
        <w:tc>
          <w:tcPr>
            <w:tcW w:w="354" w:type="dxa"/>
          </w:tcPr>
          <w:p w:rsidR="008326BB" w:rsidRDefault="008326BB" w:rsidP="004346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326BB" w:rsidRDefault="008326BB" w:rsidP="004346C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326BB" w:rsidRDefault="008326BB" w:rsidP="004346CF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8326BB" w:rsidRDefault="008326BB" w:rsidP="004346CF">
            <w:pPr>
              <w:rPr>
                <w:sz w:val="20"/>
              </w:rPr>
            </w:pPr>
          </w:p>
        </w:tc>
      </w:tr>
      <w:tr w:rsidR="008326BB" w:rsidTr="004346CF">
        <w:tc>
          <w:tcPr>
            <w:tcW w:w="3472" w:type="dxa"/>
            <w:gridSpan w:val="3"/>
          </w:tcPr>
          <w:p w:rsidR="008326BB" w:rsidRDefault="008326BB" w:rsidP="004346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326BB" w:rsidRDefault="008326BB" w:rsidP="004346CF">
            <w:pPr>
              <w:rPr>
                <w:sz w:val="20"/>
              </w:rPr>
            </w:pPr>
          </w:p>
        </w:tc>
      </w:tr>
      <w:tr w:rsidR="008326BB" w:rsidTr="004346CF">
        <w:tc>
          <w:tcPr>
            <w:tcW w:w="10418" w:type="dxa"/>
            <w:gridSpan w:val="7"/>
          </w:tcPr>
          <w:p w:rsidR="008326BB" w:rsidRDefault="008326BB" w:rsidP="00EB23C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3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alle seguenti </w:t>
            </w:r>
            <w:r w:rsidR="00EB23CE">
              <w:rPr>
                <w:sz w:val="20"/>
              </w:rPr>
              <w:t>economiche</w:t>
            </w:r>
            <w:r>
              <w:rPr>
                <w:sz w:val="20"/>
              </w:rPr>
              <w:t>:</w:t>
            </w:r>
          </w:p>
        </w:tc>
      </w:tr>
    </w:tbl>
    <w:p w:rsidR="008B080E" w:rsidRDefault="008B080E" w:rsidP="008B080E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8B080E" w:rsidRPr="006172B5" w:rsidTr="00435480">
        <w:trPr>
          <w:jc w:val="center"/>
        </w:trPr>
        <w:tc>
          <w:tcPr>
            <w:tcW w:w="10450" w:type="dxa"/>
          </w:tcPr>
          <w:p w:rsidR="008B080E" w:rsidRPr="006172B5" w:rsidRDefault="008B080E" w:rsidP="00435480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0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SOMME, VALORI ASSICURATI E</w:t>
            </w:r>
          </w:p>
          <w:p w:rsidR="008B080E" w:rsidRPr="006172B5" w:rsidRDefault="008B080E" w:rsidP="00435480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8"/>
                <w:szCs w:val="28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CONTEGGIO DEL PREMIO DI POLIZZA</w:t>
            </w:r>
          </w:p>
        </w:tc>
      </w:tr>
    </w:tbl>
    <w:p w:rsidR="008B080E" w:rsidRPr="006172B5" w:rsidRDefault="008B080E" w:rsidP="008B080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706"/>
        <w:gridCol w:w="2441"/>
        <w:gridCol w:w="1016"/>
        <w:gridCol w:w="17"/>
        <w:gridCol w:w="283"/>
        <w:gridCol w:w="29"/>
        <w:gridCol w:w="1351"/>
      </w:tblGrid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ind w:hanging="22"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Partite assicurate</w:t>
            </w:r>
          </w:p>
        </w:tc>
        <w:tc>
          <w:tcPr>
            <w:tcW w:w="2441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Capitali</w:t>
            </w:r>
          </w:p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proofErr w:type="gramStart"/>
            <w:r w:rsidRPr="006172B5">
              <w:rPr>
                <w:rFonts w:cs="Arial"/>
                <w:sz w:val="20"/>
                <w:lang w:eastAsia="it-IT"/>
              </w:rPr>
              <w:t>Assicurati  €</w:t>
            </w:r>
            <w:proofErr w:type="gramEnd"/>
          </w:p>
        </w:tc>
        <w:tc>
          <w:tcPr>
            <w:tcW w:w="1033" w:type="dxa"/>
            <w:gridSpan w:val="2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Aliquota</w:t>
            </w:r>
          </w:p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‰</w:t>
            </w:r>
          </w:p>
        </w:tc>
        <w:tc>
          <w:tcPr>
            <w:tcW w:w="1663" w:type="dxa"/>
            <w:gridSpan w:val="3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Premio totale</w:t>
            </w:r>
          </w:p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(</w:t>
            </w:r>
            <w:proofErr w:type="gramStart"/>
            <w:r w:rsidRPr="006172B5">
              <w:rPr>
                <w:rFonts w:cs="Arial"/>
                <w:sz w:val="20"/>
                <w:lang w:eastAsia="it-IT"/>
              </w:rPr>
              <w:t>imposte</w:t>
            </w:r>
            <w:proofErr w:type="gramEnd"/>
            <w:r w:rsidRPr="006172B5">
              <w:rPr>
                <w:rFonts w:cs="Arial"/>
                <w:sz w:val="20"/>
                <w:lang w:eastAsia="it-IT"/>
              </w:rPr>
              <w:t xml:space="preserve"> comprese, ove previste)</w:t>
            </w:r>
          </w:p>
        </w:tc>
      </w:tr>
      <w:tr w:rsidR="008B080E" w:rsidRPr="006172B5" w:rsidTr="00435480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1.</w:t>
            </w:r>
          </w:p>
        </w:tc>
        <w:tc>
          <w:tcPr>
            <w:tcW w:w="4706" w:type="dxa"/>
          </w:tcPr>
          <w:p w:rsidR="008B080E" w:rsidRPr="006172B5" w:rsidRDefault="008B080E" w:rsidP="008B080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Denaro e valori in Casseforti/Casse Automatiche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52</w:t>
            </w:r>
            <w:r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.000,00</w:t>
            </w:r>
          </w:p>
        </w:tc>
        <w:tc>
          <w:tcPr>
            <w:tcW w:w="1033" w:type="dxa"/>
            <w:gridSpan w:val="2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2</w:t>
            </w:r>
            <w:r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Denaro e valori trasportato fuori dai locali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52.0</w:t>
            </w:r>
            <w:r w:rsidRPr="008B080E">
              <w:rPr>
                <w:rFonts w:cs="Arial"/>
                <w:snapToGrid w:val="0"/>
                <w:color w:val="000000"/>
                <w:sz w:val="20"/>
                <w:lang w:eastAsia="it-IT"/>
              </w:rPr>
              <w:t>00,00</w:t>
            </w:r>
          </w:p>
        </w:tc>
        <w:tc>
          <w:tcPr>
            <w:tcW w:w="1033" w:type="dxa"/>
            <w:gridSpan w:val="2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3</w:t>
            </w:r>
            <w:r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B080E" w:rsidRPr="006172B5" w:rsidRDefault="00217B9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Destrezza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B080E" w:rsidRPr="006172B5" w:rsidRDefault="00217B99" w:rsidP="00386B1F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5</w:t>
            </w:r>
            <w:r w:rsidR="008B080E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.</w:t>
            </w:r>
            <w:r w:rsidR="00386B1F">
              <w:rPr>
                <w:rFonts w:cs="Arial"/>
                <w:snapToGrid w:val="0"/>
                <w:color w:val="000000"/>
                <w:sz w:val="20"/>
                <w:lang w:eastAsia="it-IT"/>
              </w:rPr>
              <w:t>2</w:t>
            </w:r>
            <w:r w:rsidR="008B080E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00,00</w:t>
            </w:r>
          </w:p>
        </w:tc>
        <w:tc>
          <w:tcPr>
            <w:tcW w:w="101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…..</w:t>
            </w:r>
          </w:p>
        </w:tc>
        <w:tc>
          <w:tcPr>
            <w:tcW w:w="329" w:type="dxa"/>
            <w:gridSpan w:val="3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</w:tcPr>
          <w:p w:rsidR="008B080E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01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329" w:type="dxa"/>
            <w:gridSpan w:val="3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4</w:t>
            </w:r>
            <w:r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B080E" w:rsidRPr="006172B5" w:rsidRDefault="00217B99" w:rsidP="00217B99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Documenti, registri, disegni e materiale meccanografico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217B99" w:rsidRDefault="00217B9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  <w:p w:rsidR="008B080E" w:rsidRPr="006172B5" w:rsidRDefault="00217B9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25</w:t>
            </w:r>
            <w:r w:rsidR="008B080E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.000,00</w:t>
            </w:r>
          </w:p>
        </w:tc>
        <w:tc>
          <w:tcPr>
            <w:tcW w:w="1016" w:type="dxa"/>
          </w:tcPr>
          <w:p w:rsidR="00217B99" w:rsidRDefault="00217B9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…..</w:t>
            </w:r>
          </w:p>
        </w:tc>
        <w:tc>
          <w:tcPr>
            <w:tcW w:w="329" w:type="dxa"/>
            <w:gridSpan w:val="3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470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B080E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01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329" w:type="dxa"/>
            <w:gridSpan w:val="3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8B080E" w:rsidRPr="006172B5" w:rsidTr="00435480">
        <w:trPr>
          <w:jc w:val="center"/>
        </w:trPr>
        <w:tc>
          <w:tcPr>
            <w:tcW w:w="397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5</w:t>
            </w:r>
            <w:r w:rsidRPr="006172B5">
              <w:rPr>
                <w:rFonts w:cs="Arial"/>
                <w:b/>
                <w:sz w:val="20"/>
                <w:lang w:eastAsia="it-IT"/>
              </w:rPr>
              <w:t>.</w:t>
            </w:r>
          </w:p>
        </w:tc>
        <w:tc>
          <w:tcPr>
            <w:tcW w:w="4706" w:type="dxa"/>
          </w:tcPr>
          <w:p w:rsidR="008B080E" w:rsidRPr="006172B5" w:rsidRDefault="00217B9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Guasti cagionati dai ladri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B080E" w:rsidRPr="006172B5" w:rsidRDefault="00217B9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10</w:t>
            </w:r>
            <w:r w:rsidR="008B080E"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.000,00</w:t>
            </w:r>
          </w:p>
        </w:tc>
        <w:tc>
          <w:tcPr>
            <w:tcW w:w="1016" w:type="dxa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…..</w:t>
            </w:r>
          </w:p>
        </w:tc>
        <w:tc>
          <w:tcPr>
            <w:tcW w:w="329" w:type="dxa"/>
            <w:gridSpan w:val="3"/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B080E" w:rsidRPr="006172B5" w:rsidRDefault="008B080E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</w:tbl>
    <w:p w:rsidR="008B080E" w:rsidRPr="006172B5" w:rsidRDefault="008B080E" w:rsidP="008B080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2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851"/>
        <w:gridCol w:w="992"/>
        <w:gridCol w:w="851"/>
        <w:gridCol w:w="425"/>
        <w:gridCol w:w="427"/>
        <w:gridCol w:w="1841"/>
      </w:tblGrid>
      <w:tr w:rsidR="008B080E" w:rsidRPr="000F1E0E" w:rsidTr="00435480">
        <w:tc>
          <w:tcPr>
            <w:tcW w:w="4891" w:type="dxa"/>
            <w:tcBorders>
              <w:top w:val="single" w:sz="4" w:space="0" w:color="auto"/>
            </w:tcBorders>
          </w:tcPr>
          <w:p w:rsidR="008B080E" w:rsidRPr="000F1E0E" w:rsidRDefault="008B080E" w:rsidP="0043548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B080E" w:rsidRPr="000F1E0E" w:rsidRDefault="008B080E" w:rsidP="00435480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080E" w:rsidRPr="000F1E0E" w:rsidRDefault="008B080E" w:rsidP="00435480">
            <w:pPr>
              <w:jc w:val="right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B080E" w:rsidRPr="000F1E0E" w:rsidRDefault="008B080E" w:rsidP="00435480">
            <w:pPr>
              <w:jc w:val="right"/>
              <w:rPr>
                <w:sz w:val="20"/>
              </w:rPr>
            </w:pPr>
          </w:p>
        </w:tc>
      </w:tr>
      <w:tr w:rsidR="008B080E" w:rsidRPr="002669A6" w:rsidTr="00435480">
        <w:tc>
          <w:tcPr>
            <w:tcW w:w="4891" w:type="dxa"/>
          </w:tcPr>
          <w:p w:rsidR="008B080E" w:rsidRPr="002669A6" w:rsidRDefault="008B080E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 xml:space="preserve">Totale premio annuo escluse imposte (in </w:t>
            </w:r>
            <w:proofErr w:type="gramStart"/>
            <w:r w:rsidRPr="002669A6">
              <w:rPr>
                <w:sz w:val="20"/>
              </w:rPr>
              <w:t xml:space="preserve">cifre)   </w:t>
            </w:r>
            <w:proofErr w:type="gramEnd"/>
            <w:r w:rsidRPr="002669A6">
              <w:rPr>
                <w:sz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3119" w:type="dxa"/>
            <w:gridSpan w:val="4"/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8B080E" w:rsidRPr="002669A6" w:rsidTr="00435480">
        <w:tc>
          <w:tcPr>
            <w:tcW w:w="4891" w:type="dxa"/>
          </w:tcPr>
          <w:p w:rsidR="008B080E" w:rsidRPr="002669A6" w:rsidRDefault="008B080E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Imposte</w:t>
            </w:r>
          </w:p>
        </w:tc>
        <w:tc>
          <w:tcPr>
            <w:tcW w:w="3119" w:type="dxa"/>
            <w:gridSpan w:val="4"/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8B080E" w:rsidRPr="002669A6" w:rsidTr="00435480">
        <w:tc>
          <w:tcPr>
            <w:tcW w:w="4891" w:type="dxa"/>
          </w:tcPr>
          <w:p w:rsidR="008B080E" w:rsidRPr="002669A6" w:rsidRDefault="008B080E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cifre)</w:t>
            </w:r>
          </w:p>
        </w:tc>
        <w:tc>
          <w:tcPr>
            <w:tcW w:w="3119" w:type="dxa"/>
            <w:gridSpan w:val="4"/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</w:p>
        </w:tc>
      </w:tr>
      <w:tr w:rsidR="008B080E" w:rsidRPr="002669A6" w:rsidTr="00435480">
        <w:tc>
          <w:tcPr>
            <w:tcW w:w="4891" w:type="dxa"/>
          </w:tcPr>
          <w:p w:rsidR="008B080E" w:rsidRPr="002669A6" w:rsidRDefault="008B080E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lettere)</w:t>
            </w:r>
          </w:p>
        </w:tc>
        <w:tc>
          <w:tcPr>
            <w:tcW w:w="851" w:type="dxa"/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8B080E" w:rsidRPr="002669A6" w:rsidRDefault="008B080E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</w:tbl>
    <w:p w:rsidR="00A111FA" w:rsidRDefault="00A111FA" w:rsidP="00A11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61"/>
        <w:gridCol w:w="3617"/>
        <w:gridCol w:w="1663"/>
      </w:tblGrid>
      <w:tr w:rsidR="00A111FA" w:rsidTr="00761070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A111FA" w:rsidRPr="00F81B3F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dell’importo</w:t>
            </w:r>
            <w:proofErr w:type="gramEnd"/>
            <w:r w:rsidRPr="00F81B3F">
              <w:rPr>
                <w:b/>
                <w:sz w:val="20"/>
              </w:rPr>
              <w:t xml:space="preserve">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A111FA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Default="00A111FA" w:rsidP="00761070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Default="00A111FA" w:rsidP="0076107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</w:tbl>
    <w:p w:rsidR="00505178" w:rsidRDefault="00505178" w:rsidP="005051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2D38E0" w:rsidRPr="0005531C" w:rsidTr="004346CF">
        <w:tc>
          <w:tcPr>
            <w:tcW w:w="4181" w:type="dxa"/>
          </w:tcPr>
          <w:p w:rsidR="002D38E0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CC680D" w:rsidRDefault="00CC680D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CC680D" w:rsidRDefault="00CC680D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CC680D" w:rsidRDefault="00CC680D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999" w:rsidRDefault="00662999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2D38E0" w:rsidRPr="0005531C" w:rsidTr="004346CF">
        <w:tc>
          <w:tcPr>
            <w:tcW w:w="4181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05531C" w:rsidTr="004346CF">
        <w:tc>
          <w:tcPr>
            <w:tcW w:w="4181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05531C" w:rsidTr="004346CF">
        <w:tc>
          <w:tcPr>
            <w:tcW w:w="4181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2D38E0" w:rsidRPr="0005531C" w:rsidTr="004346CF">
        <w:tc>
          <w:tcPr>
            <w:tcW w:w="4181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05531C" w:rsidTr="004346CF">
        <w:tc>
          <w:tcPr>
            <w:tcW w:w="4181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05531C" w:rsidTr="004346CF">
        <w:tc>
          <w:tcPr>
            <w:tcW w:w="4181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Tr="004346CF">
        <w:tc>
          <w:tcPr>
            <w:tcW w:w="4181" w:type="dxa"/>
            <w:tcBorders>
              <w:bottom w:val="single" w:sz="6" w:space="0" w:color="auto"/>
            </w:tcBorders>
          </w:tcPr>
          <w:p w:rsidR="002D38E0" w:rsidRPr="0005531C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2D38E0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072C72" w:rsidRDefault="00072C72" w:rsidP="0055083F"/>
    <w:p w:rsidR="00662999" w:rsidRDefault="00662999" w:rsidP="0055083F"/>
    <w:p w:rsidR="00662999" w:rsidRDefault="00662999" w:rsidP="0055083F"/>
    <w:p w:rsidR="00662999" w:rsidRDefault="00662999" w:rsidP="0055083F"/>
    <w:p w:rsidR="00662999" w:rsidRDefault="00662999" w:rsidP="0055083F"/>
    <w:p w:rsidR="00807479" w:rsidRDefault="00807479" w:rsidP="00807479">
      <w:pPr>
        <w:pStyle w:val="Titolo2"/>
        <w:rPr>
          <w:sz w:val="20"/>
        </w:rPr>
      </w:pPr>
      <w:r w:rsidRPr="00E01E77">
        <w:rPr>
          <w:sz w:val="20"/>
        </w:rPr>
        <w:lastRenderedPageBreak/>
        <w:t xml:space="preserve">Lotto </w:t>
      </w:r>
      <w:r>
        <w:rPr>
          <w:sz w:val="20"/>
        </w:rPr>
        <w:t xml:space="preserve">4 </w:t>
      </w:r>
      <w:r w:rsidR="00383789">
        <w:rPr>
          <w:sz w:val="20"/>
        </w:rPr>
        <w:t xml:space="preserve">- </w:t>
      </w:r>
      <w:r>
        <w:rPr>
          <w:sz w:val="20"/>
        </w:rPr>
        <w:t>Elettronica</w:t>
      </w:r>
      <w:r w:rsidRPr="00E01E77">
        <w:rPr>
          <w:sz w:val="20"/>
        </w:rPr>
        <w:t xml:space="preserve">  </w:t>
      </w:r>
    </w:p>
    <w:p w:rsidR="00807479" w:rsidRDefault="00807479" w:rsidP="0080747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807479" w:rsidTr="00435480">
        <w:trPr>
          <w:cantSplit/>
        </w:trPr>
        <w:tc>
          <w:tcPr>
            <w:tcW w:w="1771" w:type="dxa"/>
            <w:gridSpan w:val="2"/>
          </w:tcPr>
          <w:p w:rsidR="00807479" w:rsidRDefault="00807479" w:rsidP="00435480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807479" w:rsidRDefault="00807479" w:rsidP="0043548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07479" w:rsidRDefault="00807479" w:rsidP="004354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807479" w:rsidRDefault="00807479" w:rsidP="00435480">
            <w:pPr>
              <w:rPr>
                <w:sz w:val="20"/>
              </w:rPr>
            </w:pPr>
          </w:p>
        </w:tc>
      </w:tr>
      <w:tr w:rsidR="00807479" w:rsidTr="00435480">
        <w:trPr>
          <w:cantSplit/>
        </w:trPr>
        <w:tc>
          <w:tcPr>
            <w:tcW w:w="354" w:type="dxa"/>
          </w:tcPr>
          <w:p w:rsidR="00807479" w:rsidRDefault="00807479" w:rsidP="004354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07479" w:rsidRDefault="00807479" w:rsidP="00435480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07479" w:rsidRDefault="00807479" w:rsidP="00435480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807479" w:rsidRDefault="00807479" w:rsidP="00435480">
            <w:pPr>
              <w:rPr>
                <w:sz w:val="20"/>
              </w:rPr>
            </w:pPr>
          </w:p>
        </w:tc>
      </w:tr>
      <w:tr w:rsidR="00807479" w:rsidTr="00435480">
        <w:tc>
          <w:tcPr>
            <w:tcW w:w="3472" w:type="dxa"/>
            <w:gridSpan w:val="3"/>
          </w:tcPr>
          <w:p w:rsidR="00807479" w:rsidRDefault="00807479" w:rsidP="004354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07479" w:rsidRDefault="00807479" w:rsidP="00435480">
            <w:pPr>
              <w:rPr>
                <w:sz w:val="20"/>
              </w:rPr>
            </w:pPr>
          </w:p>
        </w:tc>
      </w:tr>
      <w:tr w:rsidR="00807479" w:rsidTr="00435480">
        <w:tc>
          <w:tcPr>
            <w:tcW w:w="10418" w:type="dxa"/>
            <w:gridSpan w:val="7"/>
          </w:tcPr>
          <w:p w:rsidR="00807479" w:rsidRDefault="00807479" w:rsidP="0038378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 w:rsidR="00383789">
              <w:rPr>
                <w:b/>
                <w:sz w:val="20"/>
              </w:rPr>
              <w:t>4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economiche:</w:t>
            </w:r>
          </w:p>
        </w:tc>
      </w:tr>
    </w:tbl>
    <w:p w:rsidR="00807479" w:rsidRDefault="00807479" w:rsidP="00807479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807479" w:rsidRPr="006172B5" w:rsidTr="00435480">
        <w:trPr>
          <w:jc w:val="center"/>
        </w:trPr>
        <w:tc>
          <w:tcPr>
            <w:tcW w:w="10450" w:type="dxa"/>
          </w:tcPr>
          <w:p w:rsidR="00807479" w:rsidRPr="006172B5" w:rsidRDefault="00807479" w:rsidP="00435480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0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SOMME, VALORI ASSICURATI E</w:t>
            </w:r>
          </w:p>
          <w:p w:rsidR="00807479" w:rsidRPr="006172B5" w:rsidRDefault="00807479" w:rsidP="00435480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8"/>
                <w:szCs w:val="28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CONTEGGIO DEL PREMIO DI POLIZZA</w:t>
            </w:r>
          </w:p>
        </w:tc>
      </w:tr>
    </w:tbl>
    <w:p w:rsidR="00807479" w:rsidRPr="006172B5" w:rsidRDefault="00807479" w:rsidP="00807479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305"/>
        <w:gridCol w:w="1842"/>
        <w:gridCol w:w="1033"/>
        <w:gridCol w:w="283"/>
        <w:gridCol w:w="1380"/>
      </w:tblGrid>
      <w:tr w:rsidR="00807479" w:rsidRPr="006172B5" w:rsidTr="00435480">
        <w:trPr>
          <w:jc w:val="center"/>
        </w:trPr>
        <w:tc>
          <w:tcPr>
            <w:tcW w:w="397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ind w:hanging="22"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807479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Partite assicurate</w:t>
            </w:r>
            <w:r>
              <w:rPr>
                <w:rFonts w:cs="Arial"/>
                <w:sz w:val="20"/>
                <w:lang w:eastAsia="it-IT"/>
              </w:rPr>
              <w:t xml:space="preserve"> (a P.R.A.)</w:t>
            </w:r>
          </w:p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Somme</w:t>
            </w:r>
          </w:p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 xml:space="preserve">Assicurate (per Anno Assicurativo) </w:t>
            </w:r>
            <w:r w:rsidRPr="006172B5">
              <w:rPr>
                <w:rFonts w:cs="Arial"/>
                <w:sz w:val="20"/>
                <w:lang w:eastAsia="it-IT"/>
              </w:rPr>
              <w:t>€</w:t>
            </w:r>
          </w:p>
        </w:tc>
        <w:tc>
          <w:tcPr>
            <w:tcW w:w="1033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Aliquota</w:t>
            </w:r>
          </w:p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‰</w:t>
            </w:r>
          </w:p>
        </w:tc>
        <w:tc>
          <w:tcPr>
            <w:tcW w:w="1663" w:type="dxa"/>
            <w:gridSpan w:val="2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Premio totale</w:t>
            </w:r>
          </w:p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(</w:t>
            </w:r>
            <w:proofErr w:type="gramStart"/>
            <w:r w:rsidRPr="006172B5">
              <w:rPr>
                <w:rFonts w:cs="Arial"/>
                <w:sz w:val="20"/>
                <w:lang w:eastAsia="it-IT"/>
              </w:rPr>
              <w:t>imposte</w:t>
            </w:r>
            <w:proofErr w:type="gramEnd"/>
            <w:r w:rsidRPr="006172B5">
              <w:rPr>
                <w:rFonts w:cs="Arial"/>
                <w:sz w:val="20"/>
                <w:lang w:eastAsia="it-IT"/>
              </w:rPr>
              <w:t xml:space="preserve"> comprese, ove previste)</w:t>
            </w:r>
          </w:p>
        </w:tc>
      </w:tr>
      <w:tr w:rsidR="00807479" w:rsidRPr="006172B5" w:rsidTr="00435480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07479" w:rsidRPr="006172B5" w:rsidTr="00435480">
        <w:trPr>
          <w:jc w:val="center"/>
        </w:trPr>
        <w:tc>
          <w:tcPr>
            <w:tcW w:w="397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1.</w:t>
            </w:r>
          </w:p>
        </w:tc>
        <w:tc>
          <w:tcPr>
            <w:tcW w:w="5305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Apparecchiature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5</w:t>
            </w:r>
            <w:r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00.000,00</w:t>
            </w:r>
          </w:p>
        </w:tc>
        <w:tc>
          <w:tcPr>
            <w:tcW w:w="1033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6172B5"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07479" w:rsidRPr="006172B5" w:rsidTr="00435480">
        <w:trPr>
          <w:trHeight w:val="124"/>
          <w:jc w:val="center"/>
        </w:trPr>
        <w:tc>
          <w:tcPr>
            <w:tcW w:w="397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807479" w:rsidRPr="006172B5" w:rsidTr="00435480">
        <w:trPr>
          <w:jc w:val="center"/>
        </w:trPr>
        <w:tc>
          <w:tcPr>
            <w:tcW w:w="397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6172B5">
              <w:rPr>
                <w:rFonts w:cs="Arial"/>
                <w:b/>
                <w:sz w:val="20"/>
                <w:lang w:eastAsia="it-IT"/>
              </w:rPr>
              <w:t>2.</w:t>
            </w:r>
          </w:p>
        </w:tc>
        <w:tc>
          <w:tcPr>
            <w:tcW w:w="5305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Ricostruzione archivi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>
              <w:rPr>
                <w:rFonts w:cs="Arial"/>
                <w:snapToGrid w:val="0"/>
                <w:color w:val="000000"/>
                <w:sz w:val="20"/>
                <w:lang w:eastAsia="it-IT"/>
              </w:rPr>
              <w:t>10</w:t>
            </w:r>
            <w:r w:rsidRPr="006172B5">
              <w:rPr>
                <w:rFonts w:cs="Arial"/>
                <w:snapToGrid w:val="0"/>
                <w:color w:val="000000"/>
                <w:sz w:val="20"/>
                <w:lang w:eastAsia="it-IT"/>
              </w:rPr>
              <w:t>0.000,00</w:t>
            </w:r>
          </w:p>
        </w:tc>
        <w:tc>
          <w:tcPr>
            <w:tcW w:w="1033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07479" w:rsidRPr="006172B5" w:rsidRDefault="00807479" w:rsidP="0043548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807479" w:rsidRPr="006172B5" w:rsidRDefault="00807479" w:rsidP="00807479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992"/>
        <w:gridCol w:w="851"/>
        <w:gridCol w:w="425"/>
        <w:gridCol w:w="427"/>
        <w:gridCol w:w="2410"/>
      </w:tblGrid>
      <w:tr w:rsidR="00807479" w:rsidRPr="000F1E0E" w:rsidTr="00435480">
        <w:tc>
          <w:tcPr>
            <w:tcW w:w="4536" w:type="dxa"/>
            <w:tcBorders>
              <w:top w:val="single" w:sz="4" w:space="0" w:color="auto"/>
            </w:tcBorders>
          </w:tcPr>
          <w:p w:rsidR="00807479" w:rsidRPr="000F1E0E" w:rsidRDefault="00807479" w:rsidP="0043548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07479" w:rsidRPr="000F1E0E" w:rsidRDefault="00807479" w:rsidP="00435480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7479" w:rsidRPr="000F1E0E" w:rsidRDefault="00807479" w:rsidP="00435480">
            <w:pPr>
              <w:jc w:val="right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807479" w:rsidRPr="000F1E0E" w:rsidRDefault="00807479" w:rsidP="00435480">
            <w:pPr>
              <w:jc w:val="right"/>
              <w:rPr>
                <w:sz w:val="20"/>
              </w:rPr>
            </w:pPr>
          </w:p>
        </w:tc>
      </w:tr>
      <w:tr w:rsidR="00807479" w:rsidRPr="002669A6" w:rsidTr="00435480">
        <w:tc>
          <w:tcPr>
            <w:tcW w:w="4536" w:type="dxa"/>
          </w:tcPr>
          <w:p w:rsidR="00807479" w:rsidRPr="002669A6" w:rsidRDefault="00807479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 xml:space="preserve">Totale premio annuo escluse imposte (in </w:t>
            </w:r>
            <w:proofErr w:type="gramStart"/>
            <w:r w:rsidRPr="002669A6">
              <w:rPr>
                <w:sz w:val="20"/>
              </w:rPr>
              <w:t xml:space="preserve">cifre)   </w:t>
            </w:r>
            <w:proofErr w:type="gramEnd"/>
            <w:r w:rsidRPr="002669A6">
              <w:rPr>
                <w:sz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2835" w:type="dxa"/>
            <w:gridSpan w:val="4"/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807479" w:rsidRPr="002669A6" w:rsidTr="00435480">
        <w:tc>
          <w:tcPr>
            <w:tcW w:w="4536" w:type="dxa"/>
          </w:tcPr>
          <w:p w:rsidR="00807479" w:rsidRPr="002669A6" w:rsidRDefault="00807479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Imposte</w:t>
            </w:r>
          </w:p>
        </w:tc>
        <w:tc>
          <w:tcPr>
            <w:tcW w:w="2835" w:type="dxa"/>
            <w:gridSpan w:val="4"/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807479" w:rsidRPr="002669A6" w:rsidTr="00435480">
        <w:tc>
          <w:tcPr>
            <w:tcW w:w="4536" w:type="dxa"/>
          </w:tcPr>
          <w:p w:rsidR="00807479" w:rsidRPr="002669A6" w:rsidRDefault="00807479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4"/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</w:p>
        </w:tc>
      </w:tr>
      <w:tr w:rsidR="00807479" w:rsidRPr="002669A6" w:rsidTr="00435480">
        <w:tc>
          <w:tcPr>
            <w:tcW w:w="4536" w:type="dxa"/>
          </w:tcPr>
          <w:p w:rsidR="00807479" w:rsidRPr="002669A6" w:rsidRDefault="00807479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807479" w:rsidRPr="002669A6" w:rsidRDefault="00807479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</w:tbl>
    <w:p w:rsidR="00807479" w:rsidRDefault="00807479" w:rsidP="008074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61"/>
        <w:gridCol w:w="3617"/>
        <w:gridCol w:w="1663"/>
      </w:tblGrid>
      <w:tr w:rsidR="00807479" w:rsidTr="00435480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479" w:rsidRPr="00F81B3F" w:rsidRDefault="00807479" w:rsidP="0043548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807479" w:rsidRPr="00F81B3F" w:rsidTr="0043548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479" w:rsidRPr="00F81B3F" w:rsidRDefault="00807479" w:rsidP="0043548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dell’importo</w:t>
            </w:r>
            <w:proofErr w:type="gramEnd"/>
            <w:r w:rsidRPr="00F81B3F">
              <w:rPr>
                <w:b/>
                <w:sz w:val="20"/>
              </w:rPr>
              <w:t xml:space="preserve">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479" w:rsidRPr="00F81B3F" w:rsidRDefault="00807479" w:rsidP="0043548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479" w:rsidRPr="00F81B3F" w:rsidRDefault="00807479" w:rsidP="00435480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479" w:rsidRPr="00F81B3F" w:rsidRDefault="00807479" w:rsidP="0043548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807479" w:rsidTr="0043548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479" w:rsidRDefault="00807479" w:rsidP="00435480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479" w:rsidRPr="00F81B3F" w:rsidRDefault="00807479" w:rsidP="0043548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479" w:rsidRDefault="00807479" w:rsidP="0043548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479" w:rsidRPr="00F81B3F" w:rsidRDefault="00807479" w:rsidP="0043548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</w:tbl>
    <w:p w:rsidR="00807479" w:rsidRDefault="00807479" w:rsidP="0080747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807479" w:rsidRPr="0005531C" w:rsidTr="00435480">
        <w:tc>
          <w:tcPr>
            <w:tcW w:w="4181" w:type="dxa"/>
          </w:tcPr>
          <w:p w:rsidR="00807479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07479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807479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807479" w:rsidRPr="0005531C" w:rsidTr="00435480">
        <w:tc>
          <w:tcPr>
            <w:tcW w:w="4181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07479" w:rsidRPr="0005531C" w:rsidTr="00435480">
        <w:tc>
          <w:tcPr>
            <w:tcW w:w="4181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07479" w:rsidRPr="0005531C" w:rsidTr="00435480">
        <w:tc>
          <w:tcPr>
            <w:tcW w:w="4181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807479" w:rsidRPr="0005531C" w:rsidTr="00435480">
        <w:tc>
          <w:tcPr>
            <w:tcW w:w="4181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07479" w:rsidRPr="0005531C" w:rsidTr="00435480">
        <w:tc>
          <w:tcPr>
            <w:tcW w:w="4181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07479" w:rsidRPr="0005531C" w:rsidTr="00435480">
        <w:tc>
          <w:tcPr>
            <w:tcW w:w="4181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07479" w:rsidTr="00435480">
        <w:tc>
          <w:tcPr>
            <w:tcW w:w="4181" w:type="dxa"/>
            <w:tcBorders>
              <w:bottom w:val="single" w:sz="6" w:space="0" w:color="auto"/>
            </w:tcBorders>
          </w:tcPr>
          <w:p w:rsidR="00807479" w:rsidRPr="0005531C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807479" w:rsidRDefault="00807479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07479" w:rsidRDefault="00807479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807479" w:rsidRDefault="00807479" w:rsidP="00807479">
      <w:pPr>
        <w:pStyle w:val="Titolo2"/>
        <w:rPr>
          <w:sz w:val="20"/>
        </w:rPr>
      </w:pPr>
    </w:p>
    <w:p w:rsidR="00342B5E" w:rsidRDefault="00342B5E" w:rsidP="0055083F"/>
    <w:p w:rsidR="00807479" w:rsidRDefault="00807479">
      <w:pPr>
        <w:overflowPunct/>
        <w:autoSpaceDE/>
        <w:autoSpaceDN/>
        <w:adjustRightInd/>
        <w:textAlignment w:val="auto"/>
      </w:pPr>
      <w:r>
        <w:rPr>
          <w:b/>
        </w:rPr>
        <w:br w:type="page"/>
      </w:r>
    </w:p>
    <w:p w:rsidR="002D38E0" w:rsidRDefault="002D38E0" w:rsidP="00807479">
      <w:pPr>
        <w:pStyle w:val="Titolo2"/>
        <w:rPr>
          <w:sz w:val="20"/>
        </w:rPr>
      </w:pPr>
      <w:r w:rsidRPr="00E01E77">
        <w:rPr>
          <w:sz w:val="20"/>
        </w:rPr>
        <w:lastRenderedPageBreak/>
        <w:t xml:space="preserve">Lotto </w:t>
      </w:r>
      <w:r w:rsidR="00383789">
        <w:rPr>
          <w:sz w:val="20"/>
        </w:rPr>
        <w:t xml:space="preserve">5 </w:t>
      </w:r>
      <w:r w:rsidR="00367748">
        <w:rPr>
          <w:sz w:val="20"/>
        </w:rPr>
        <w:t>-</w:t>
      </w:r>
      <w:r w:rsidR="00383789">
        <w:rPr>
          <w:sz w:val="20"/>
        </w:rPr>
        <w:t xml:space="preserve"> </w:t>
      </w:r>
      <w:r w:rsidR="00367748">
        <w:rPr>
          <w:sz w:val="20"/>
        </w:rPr>
        <w:t>Responsabilità Civile Patrimoniale derivante dall’esercizio delle attività istituzionali</w:t>
      </w:r>
    </w:p>
    <w:p w:rsidR="002D38E0" w:rsidRPr="00EC7CD2" w:rsidRDefault="002D38E0" w:rsidP="002D38E0"/>
    <w:p w:rsidR="002D38E0" w:rsidRDefault="002D38E0" w:rsidP="002D38E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2835"/>
      </w:tblGrid>
      <w:tr w:rsidR="002D38E0" w:rsidTr="00E84D69">
        <w:trPr>
          <w:cantSplit/>
        </w:trPr>
        <w:tc>
          <w:tcPr>
            <w:tcW w:w="1771" w:type="dxa"/>
            <w:gridSpan w:val="2"/>
          </w:tcPr>
          <w:p w:rsidR="002D38E0" w:rsidRDefault="002D38E0" w:rsidP="004346CF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2D38E0" w:rsidRDefault="002D38E0" w:rsidP="004346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D38E0" w:rsidRDefault="002D38E0" w:rsidP="004346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D38E0" w:rsidRDefault="002D38E0" w:rsidP="004346CF">
            <w:pPr>
              <w:rPr>
                <w:sz w:val="20"/>
              </w:rPr>
            </w:pPr>
          </w:p>
        </w:tc>
      </w:tr>
      <w:tr w:rsidR="002D38E0" w:rsidTr="00E84D69">
        <w:trPr>
          <w:cantSplit/>
        </w:trPr>
        <w:tc>
          <w:tcPr>
            <w:tcW w:w="354" w:type="dxa"/>
          </w:tcPr>
          <w:p w:rsidR="002D38E0" w:rsidRDefault="002D38E0" w:rsidP="004346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D38E0" w:rsidRDefault="002D38E0" w:rsidP="004346C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D38E0" w:rsidRDefault="002D38E0" w:rsidP="004346CF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5954" w:type="dxa"/>
            <w:gridSpan w:val="3"/>
            <w:tcBorders>
              <w:bottom w:val="single" w:sz="6" w:space="0" w:color="auto"/>
            </w:tcBorders>
          </w:tcPr>
          <w:p w:rsidR="002D38E0" w:rsidRDefault="002D38E0" w:rsidP="004346CF">
            <w:pPr>
              <w:rPr>
                <w:sz w:val="20"/>
              </w:rPr>
            </w:pPr>
          </w:p>
        </w:tc>
      </w:tr>
      <w:tr w:rsidR="002D38E0" w:rsidTr="00E84D69">
        <w:tc>
          <w:tcPr>
            <w:tcW w:w="3472" w:type="dxa"/>
            <w:gridSpan w:val="3"/>
          </w:tcPr>
          <w:p w:rsidR="002D38E0" w:rsidRDefault="002D38E0" w:rsidP="004346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Compagnia assicuratrice </w:t>
            </w:r>
          </w:p>
        </w:tc>
        <w:tc>
          <w:tcPr>
            <w:tcW w:w="6663" w:type="dxa"/>
            <w:gridSpan w:val="4"/>
            <w:tcBorders>
              <w:bottom w:val="single" w:sz="6" w:space="0" w:color="auto"/>
            </w:tcBorders>
          </w:tcPr>
          <w:p w:rsidR="002D38E0" w:rsidRDefault="002D38E0" w:rsidP="004346CF">
            <w:pPr>
              <w:rPr>
                <w:sz w:val="20"/>
              </w:rPr>
            </w:pPr>
          </w:p>
        </w:tc>
      </w:tr>
      <w:tr w:rsidR="002D38E0" w:rsidTr="00E84D69">
        <w:tc>
          <w:tcPr>
            <w:tcW w:w="10135" w:type="dxa"/>
            <w:gridSpan w:val="7"/>
          </w:tcPr>
          <w:p w:rsidR="002D38E0" w:rsidRDefault="002D38E0" w:rsidP="0038378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 w:rsidR="00383789">
              <w:rPr>
                <w:b/>
                <w:sz w:val="20"/>
              </w:rPr>
              <w:t>5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alle seguenti condizioni </w:t>
            </w:r>
            <w:r w:rsidR="00CC680D">
              <w:rPr>
                <w:sz w:val="20"/>
              </w:rPr>
              <w:t>economiche</w:t>
            </w:r>
            <w:r>
              <w:rPr>
                <w:sz w:val="20"/>
              </w:rPr>
              <w:t>:</w:t>
            </w:r>
          </w:p>
        </w:tc>
      </w:tr>
    </w:tbl>
    <w:p w:rsidR="002D38E0" w:rsidRDefault="002D38E0" w:rsidP="002D38E0"/>
    <w:p w:rsidR="00FB67C6" w:rsidRPr="00FB67C6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1701"/>
        <w:gridCol w:w="2127"/>
        <w:gridCol w:w="2268"/>
      </w:tblGrid>
      <w:tr w:rsidR="00FB67C6" w:rsidRPr="00FB67C6" w:rsidTr="00A36F78"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 xml:space="preserve">Retribuzioni annue </w:t>
            </w:r>
          </w:p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proofErr w:type="gramStart"/>
            <w:r w:rsidRPr="00FB67C6">
              <w:rPr>
                <w:rFonts w:cs="Arial"/>
                <w:b/>
                <w:sz w:val="20"/>
                <w:lang w:eastAsia="it-IT"/>
              </w:rPr>
              <w:t>lorde</w:t>
            </w:r>
            <w:proofErr w:type="gramEnd"/>
            <w:r w:rsidRPr="00FB67C6">
              <w:rPr>
                <w:rFonts w:cs="Arial"/>
                <w:b/>
                <w:sz w:val="20"/>
                <w:lang w:eastAsia="it-IT"/>
              </w:rPr>
              <w:t xml:space="preserve"> erogate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 xml:space="preserve">Aliquota ‰ </w:t>
            </w:r>
          </w:p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>(</w:t>
            </w:r>
            <w:proofErr w:type="gramStart"/>
            <w:r w:rsidRPr="00FB67C6">
              <w:rPr>
                <w:rFonts w:cs="Arial"/>
                <w:b/>
                <w:sz w:val="20"/>
                <w:lang w:eastAsia="it-IT"/>
              </w:rPr>
              <w:t>imposte</w:t>
            </w:r>
            <w:proofErr w:type="gramEnd"/>
            <w:r w:rsidRPr="00FB67C6">
              <w:rPr>
                <w:rFonts w:cs="Arial"/>
                <w:b/>
                <w:sz w:val="20"/>
                <w:lang w:eastAsia="it-IT"/>
              </w:rPr>
              <w:t xml:space="preserve"> comprese)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>Totale premio annuo</w:t>
            </w:r>
          </w:p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proofErr w:type="gramStart"/>
            <w:r w:rsidRPr="00FB67C6">
              <w:rPr>
                <w:rFonts w:cs="Arial"/>
                <w:b/>
                <w:sz w:val="20"/>
                <w:lang w:eastAsia="it-IT"/>
              </w:rPr>
              <w:t>anticipato</w:t>
            </w:r>
            <w:proofErr w:type="gramEnd"/>
          </w:p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>(</w:t>
            </w:r>
            <w:proofErr w:type="gramStart"/>
            <w:r w:rsidRPr="00FB67C6">
              <w:rPr>
                <w:rFonts w:cs="Arial"/>
                <w:b/>
                <w:sz w:val="20"/>
                <w:lang w:eastAsia="it-IT"/>
              </w:rPr>
              <w:t>imposte</w:t>
            </w:r>
            <w:proofErr w:type="gramEnd"/>
            <w:r w:rsidRPr="00FB67C6">
              <w:rPr>
                <w:rFonts w:cs="Arial"/>
                <w:b/>
                <w:sz w:val="20"/>
                <w:lang w:eastAsia="it-IT"/>
              </w:rPr>
              <w:t xml:space="preserve"> comprese)</w:t>
            </w:r>
          </w:p>
        </w:tc>
      </w:tr>
      <w:tr w:rsidR="00FB67C6" w:rsidRPr="00FB67C6" w:rsidTr="00A36F78"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FB67C6" w:rsidTr="00A36F78"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C04FA7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proofErr w:type="gramStart"/>
            <w:r>
              <w:rPr>
                <w:rFonts w:cs="Arial"/>
                <w:sz w:val="20"/>
                <w:lang w:eastAsia="it-IT"/>
              </w:rPr>
              <w:t>da</w:t>
            </w:r>
            <w:proofErr w:type="gramEnd"/>
            <w:r>
              <w:rPr>
                <w:rFonts w:cs="Arial"/>
                <w:sz w:val="20"/>
                <w:lang w:eastAsia="it-IT"/>
              </w:rPr>
              <w:t xml:space="preserve"> Firenze parcheggi S.p.A.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383789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highlight w:val="yellow"/>
                <w:lang w:eastAsia="it-IT"/>
              </w:rPr>
            </w:pPr>
            <w:r w:rsidRPr="00C04FA7">
              <w:rPr>
                <w:rFonts w:cs="Arial"/>
                <w:sz w:val="20"/>
                <w:lang w:eastAsia="it-IT"/>
              </w:rPr>
              <w:t xml:space="preserve">€   </w:t>
            </w:r>
            <w:r w:rsidR="00383789" w:rsidRPr="00C04FA7">
              <w:rPr>
                <w:rFonts w:cs="Arial"/>
                <w:sz w:val="20"/>
                <w:lang w:eastAsia="it-IT"/>
              </w:rPr>
              <w:t>2.0</w:t>
            </w:r>
            <w:r w:rsidRPr="00C04FA7">
              <w:rPr>
                <w:rFonts w:cs="Arial"/>
                <w:sz w:val="20"/>
                <w:lang w:eastAsia="it-IT"/>
              </w:rPr>
              <w:t>00.000,00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FB67C6">
              <w:rPr>
                <w:rFonts w:cs="Arial"/>
                <w:sz w:val="20"/>
                <w:lang w:eastAsia="it-IT"/>
              </w:rPr>
              <w:t>……………..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FB67C6" w:rsidTr="00A36F78"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FB67C6" w:rsidTr="00A36F78"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 xml:space="preserve">Totale premio </w:t>
            </w:r>
          </w:p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proofErr w:type="gramStart"/>
            <w:r w:rsidRPr="00FB67C6">
              <w:rPr>
                <w:rFonts w:cs="Arial"/>
                <w:b/>
                <w:sz w:val="20"/>
                <w:lang w:eastAsia="it-IT"/>
              </w:rPr>
              <w:t>annuo</w:t>
            </w:r>
            <w:proofErr w:type="gramEnd"/>
            <w:r w:rsidRPr="00FB67C6">
              <w:rPr>
                <w:rFonts w:cs="Arial"/>
                <w:b/>
                <w:sz w:val="20"/>
                <w:lang w:eastAsia="it-IT"/>
              </w:rPr>
              <w:t xml:space="preserve"> di polizza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FB67C6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FB67C6" w:rsidRDefault="00FB67C6" w:rsidP="002D38E0"/>
    <w:p w:rsidR="002D38E0" w:rsidRDefault="002D38E0" w:rsidP="00550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4181"/>
        <w:gridCol w:w="567"/>
        <w:gridCol w:w="494"/>
        <w:gridCol w:w="3617"/>
        <w:gridCol w:w="1276"/>
      </w:tblGrid>
      <w:tr w:rsidR="00A111FA" w:rsidTr="00E84D69"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A111FA" w:rsidRPr="00F81B3F" w:rsidTr="00E84D6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dell’importo</w:t>
            </w:r>
            <w:proofErr w:type="gramEnd"/>
            <w:r w:rsidRPr="00F81B3F">
              <w:rPr>
                <w:b/>
                <w:sz w:val="20"/>
              </w:rPr>
              <w:t xml:space="preserve"> posto a base d’asta pari al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A111FA" w:rsidTr="00E84D6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Default="00A111FA" w:rsidP="00761070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Default="00A111FA" w:rsidP="0076107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F81B3F" w:rsidRDefault="00A111FA" w:rsidP="0076107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554966" w:rsidRPr="0005531C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554966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54966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554966" w:rsidRPr="0005531C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05531C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05531C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554966" w:rsidRPr="0005531C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387" w:type="dxa"/>
            <w:gridSpan w:val="3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05531C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05531C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tcBorders>
              <w:bottom w:val="single" w:sz="6" w:space="0" w:color="auto"/>
            </w:tcBorders>
          </w:tcPr>
          <w:p w:rsidR="00554966" w:rsidRPr="0005531C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:rsidR="00554966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45447" w:rsidRDefault="00645447" w:rsidP="00554966">
      <w:pPr>
        <w:pStyle w:val="Titolo2"/>
        <w:rPr>
          <w:sz w:val="20"/>
        </w:rPr>
      </w:pPr>
    </w:p>
    <w:p w:rsidR="00645447" w:rsidRDefault="00645447" w:rsidP="00554966">
      <w:pPr>
        <w:pStyle w:val="Titolo2"/>
        <w:rPr>
          <w:sz w:val="20"/>
        </w:rPr>
      </w:pPr>
    </w:p>
    <w:p w:rsidR="00E84D69" w:rsidRDefault="00E84D69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FB67C6" w:rsidRDefault="00FB67C6" w:rsidP="00E84D69"/>
    <w:p w:rsidR="00E84D69" w:rsidRPr="00E84D69" w:rsidRDefault="00E84D69" w:rsidP="00E84D69"/>
    <w:p w:rsidR="00FB67C6" w:rsidRDefault="00FB67C6" w:rsidP="00FB67C6">
      <w:pPr>
        <w:pStyle w:val="Titolo2"/>
        <w:rPr>
          <w:sz w:val="20"/>
        </w:rPr>
      </w:pPr>
      <w:r w:rsidRPr="00E01E77">
        <w:rPr>
          <w:sz w:val="20"/>
        </w:rPr>
        <w:lastRenderedPageBreak/>
        <w:t xml:space="preserve">Lotto </w:t>
      </w:r>
      <w:r>
        <w:rPr>
          <w:sz w:val="20"/>
        </w:rPr>
        <w:t xml:space="preserve">6- </w:t>
      </w:r>
      <w:r w:rsidR="0046503F">
        <w:rPr>
          <w:sz w:val="20"/>
        </w:rPr>
        <w:t>Rimborso Spese Mediche</w:t>
      </w:r>
      <w:r w:rsidRPr="00E01E77">
        <w:rPr>
          <w:sz w:val="20"/>
        </w:rPr>
        <w:t xml:space="preserve">  </w:t>
      </w:r>
    </w:p>
    <w:p w:rsidR="00FB67C6" w:rsidRPr="00EC7CD2" w:rsidRDefault="00FB67C6" w:rsidP="00FB67C6"/>
    <w:p w:rsidR="00FB67C6" w:rsidRDefault="00FB67C6" w:rsidP="00FB67C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FB67C6" w:rsidTr="00A36F78">
        <w:trPr>
          <w:cantSplit/>
        </w:trPr>
        <w:tc>
          <w:tcPr>
            <w:tcW w:w="1771" w:type="dxa"/>
            <w:gridSpan w:val="2"/>
          </w:tcPr>
          <w:p w:rsidR="00FB67C6" w:rsidRDefault="00FB67C6" w:rsidP="00A36F78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FB67C6" w:rsidRDefault="00FB67C6" w:rsidP="00A36F7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B67C6" w:rsidRDefault="00FB67C6" w:rsidP="00A36F7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FB67C6" w:rsidRDefault="00FB67C6" w:rsidP="00A36F78">
            <w:pPr>
              <w:rPr>
                <w:sz w:val="20"/>
              </w:rPr>
            </w:pPr>
          </w:p>
        </w:tc>
      </w:tr>
      <w:tr w:rsidR="00FB67C6" w:rsidTr="00A36F78">
        <w:trPr>
          <w:cantSplit/>
        </w:trPr>
        <w:tc>
          <w:tcPr>
            <w:tcW w:w="354" w:type="dxa"/>
          </w:tcPr>
          <w:p w:rsidR="00FB67C6" w:rsidRDefault="00FB67C6" w:rsidP="00A36F7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B67C6" w:rsidRDefault="00FB67C6" w:rsidP="00A36F78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B67C6" w:rsidRDefault="00FB67C6" w:rsidP="00A36F78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FB67C6" w:rsidRDefault="00FB67C6" w:rsidP="00A36F78">
            <w:pPr>
              <w:rPr>
                <w:sz w:val="20"/>
              </w:rPr>
            </w:pPr>
          </w:p>
        </w:tc>
      </w:tr>
      <w:tr w:rsidR="00FB67C6" w:rsidTr="00A36F78">
        <w:tc>
          <w:tcPr>
            <w:tcW w:w="3472" w:type="dxa"/>
            <w:gridSpan w:val="3"/>
          </w:tcPr>
          <w:p w:rsidR="00FB67C6" w:rsidRDefault="00FB67C6" w:rsidP="00A36F7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FB67C6" w:rsidRDefault="00FB67C6" w:rsidP="00A36F78">
            <w:pPr>
              <w:rPr>
                <w:sz w:val="20"/>
              </w:rPr>
            </w:pPr>
          </w:p>
        </w:tc>
      </w:tr>
      <w:tr w:rsidR="00FB67C6" w:rsidTr="00A36F78">
        <w:tc>
          <w:tcPr>
            <w:tcW w:w="10418" w:type="dxa"/>
            <w:gridSpan w:val="7"/>
          </w:tcPr>
          <w:p w:rsidR="00FB67C6" w:rsidRDefault="00FB67C6" w:rsidP="00FB67C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6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economiche:</w:t>
            </w:r>
          </w:p>
        </w:tc>
      </w:tr>
    </w:tbl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FB67C6" w:rsidRPr="00841B6F" w:rsidTr="00A36F78">
        <w:tc>
          <w:tcPr>
            <w:tcW w:w="4077" w:type="dxa"/>
            <w:shd w:val="clear" w:color="auto" w:fill="auto"/>
            <w:vAlign w:val="center"/>
          </w:tcPr>
          <w:p w:rsidR="00FB67C6" w:rsidRPr="00841B6F" w:rsidRDefault="0046503F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>
              <w:rPr>
                <w:rFonts w:cs="Arial"/>
                <w:b/>
                <w:i/>
                <w:sz w:val="20"/>
                <w:szCs w:val="22"/>
                <w:lang w:eastAsia="it-IT"/>
              </w:rPr>
              <w:t>Numero Dipendenti</w:t>
            </w:r>
          </w:p>
        </w:tc>
        <w:tc>
          <w:tcPr>
            <w:tcW w:w="4077" w:type="dxa"/>
            <w:vAlign w:val="center"/>
          </w:tcPr>
          <w:p w:rsidR="00FB67C6" w:rsidRPr="0046503F" w:rsidRDefault="00C04FA7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highlight w:val="yellow"/>
                <w:lang w:eastAsia="it-IT"/>
              </w:rPr>
            </w:pPr>
            <w:r w:rsidRPr="00C04FA7">
              <w:rPr>
                <w:rFonts w:cs="Arial"/>
                <w:b/>
                <w:i/>
                <w:sz w:val="20"/>
                <w:szCs w:val="22"/>
                <w:lang w:eastAsia="it-IT"/>
              </w:rPr>
              <w:t>5</w:t>
            </w:r>
            <w:r w:rsidR="004B609E" w:rsidRPr="00C04FA7">
              <w:rPr>
                <w:rFonts w:cs="Arial"/>
                <w:b/>
                <w:i/>
                <w:sz w:val="20"/>
                <w:szCs w:val="22"/>
                <w:lang w:eastAsia="it-IT"/>
              </w:rPr>
              <w:t>5</w:t>
            </w:r>
            <w:r w:rsidR="0046503F" w:rsidRPr="00C04FA7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</w:t>
            </w:r>
          </w:p>
        </w:tc>
      </w:tr>
    </w:tbl>
    <w:p w:rsidR="00FB67C6" w:rsidRPr="00841B6F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p w:rsidR="00FB67C6" w:rsidRPr="00841B6F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p w:rsidR="00FB67C6" w:rsidRPr="00841B6F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FB67C6" w:rsidRPr="00841B6F" w:rsidTr="00A36F78">
        <w:trPr>
          <w:trHeight w:val="62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FB67C6" w:rsidRPr="00841B6F" w:rsidRDefault="00FB67C6" w:rsidP="0046503F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sz w:val="20"/>
                <w:szCs w:val="22"/>
                <w:lang w:eastAsia="it-IT"/>
              </w:rPr>
              <w:t xml:space="preserve">Premio </w:t>
            </w:r>
            <w:r w:rsidR="0046503F">
              <w:rPr>
                <w:rFonts w:cs="Arial"/>
                <w:b/>
                <w:sz w:val="20"/>
                <w:szCs w:val="22"/>
                <w:lang w:eastAsia="it-IT"/>
              </w:rPr>
              <w:t xml:space="preserve">imponibile </w:t>
            </w:r>
            <w:r w:rsidRPr="00841B6F">
              <w:rPr>
                <w:rFonts w:cs="Arial"/>
                <w:b/>
                <w:sz w:val="20"/>
                <w:szCs w:val="22"/>
                <w:lang w:eastAsia="it-IT"/>
              </w:rPr>
              <w:t xml:space="preserve">unitario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67C6" w:rsidRPr="00841B6F" w:rsidRDefault="00FB67C6" w:rsidP="004B609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sz w:val="20"/>
                <w:szCs w:val="22"/>
                <w:lang w:eastAsia="it-IT"/>
              </w:rPr>
              <w:t xml:space="preserve">          </w:t>
            </w:r>
            <w:r w:rsidR="004B609E">
              <w:rPr>
                <w:rFonts w:cs="Arial"/>
                <w:b/>
                <w:sz w:val="20"/>
                <w:szCs w:val="22"/>
                <w:lang w:eastAsia="it-IT"/>
              </w:rPr>
              <w:t>€ __________</w:t>
            </w:r>
          </w:p>
        </w:tc>
      </w:tr>
    </w:tbl>
    <w:p w:rsidR="00FB67C6" w:rsidRPr="00841B6F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FB67C6" w:rsidRPr="00841B6F" w:rsidTr="00A36F78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FB67C6" w:rsidRPr="00841B6F" w:rsidRDefault="00FB67C6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i/>
                <w:sz w:val="20"/>
                <w:szCs w:val="22"/>
                <w:lang w:eastAsia="it-IT"/>
              </w:rPr>
              <w:t>Premio annuo imponibile</w:t>
            </w:r>
          </w:p>
        </w:tc>
        <w:tc>
          <w:tcPr>
            <w:tcW w:w="4077" w:type="dxa"/>
            <w:vAlign w:val="center"/>
          </w:tcPr>
          <w:p w:rsidR="00FB67C6" w:rsidRPr="00841B6F" w:rsidRDefault="00FB67C6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          €</w:t>
            </w:r>
          </w:p>
        </w:tc>
      </w:tr>
      <w:tr w:rsidR="00CD5138" w:rsidRPr="00841B6F" w:rsidTr="00A36F78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CD5138" w:rsidRPr="00841B6F" w:rsidRDefault="00CD5138" w:rsidP="00CD513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i/>
                <w:sz w:val="20"/>
                <w:szCs w:val="22"/>
                <w:lang w:eastAsia="it-IT"/>
              </w:rPr>
              <w:t>Imposte</w:t>
            </w:r>
          </w:p>
        </w:tc>
        <w:tc>
          <w:tcPr>
            <w:tcW w:w="4077" w:type="dxa"/>
            <w:vAlign w:val="center"/>
          </w:tcPr>
          <w:p w:rsidR="00CD5138" w:rsidRPr="00841B6F" w:rsidRDefault="00CD5138" w:rsidP="00CD513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          €</w:t>
            </w:r>
          </w:p>
        </w:tc>
      </w:tr>
      <w:tr w:rsidR="00CD5138" w:rsidRPr="00841B6F" w:rsidTr="00A36F78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CD5138" w:rsidRDefault="00CD5138" w:rsidP="00CD513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>
              <w:rPr>
                <w:rFonts w:cs="Arial"/>
                <w:b/>
                <w:i/>
                <w:sz w:val="20"/>
                <w:szCs w:val="22"/>
                <w:lang w:eastAsia="it-IT"/>
              </w:rPr>
              <w:t>Spese di iscrizione al programma</w:t>
            </w:r>
          </w:p>
          <w:p w:rsidR="00CD5138" w:rsidRPr="00841B6F" w:rsidRDefault="00CD5138" w:rsidP="00CD513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>
              <w:rPr>
                <w:rFonts w:cs="Arial"/>
                <w:b/>
                <w:i/>
                <w:sz w:val="20"/>
                <w:szCs w:val="22"/>
                <w:lang w:eastAsia="it-IT"/>
              </w:rPr>
              <w:t>(</w:t>
            </w:r>
            <w:proofErr w:type="gramStart"/>
            <w:r>
              <w:rPr>
                <w:rFonts w:cs="Arial"/>
                <w:b/>
                <w:i/>
                <w:sz w:val="20"/>
                <w:szCs w:val="22"/>
                <w:lang w:eastAsia="it-IT"/>
              </w:rPr>
              <w:t>ove</w:t>
            </w:r>
            <w:proofErr w:type="gramEnd"/>
            <w:r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presenti)</w:t>
            </w:r>
          </w:p>
        </w:tc>
        <w:tc>
          <w:tcPr>
            <w:tcW w:w="4077" w:type="dxa"/>
            <w:vAlign w:val="center"/>
          </w:tcPr>
          <w:p w:rsidR="00CD5138" w:rsidRPr="00841B6F" w:rsidRDefault="00CD5138" w:rsidP="00CD513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          € </w:t>
            </w:r>
          </w:p>
        </w:tc>
      </w:tr>
      <w:tr w:rsidR="00FB67C6" w:rsidRPr="00841B6F" w:rsidTr="00A36F78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FB67C6" w:rsidRPr="00841B6F" w:rsidRDefault="00FB67C6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i/>
                <w:sz w:val="20"/>
                <w:szCs w:val="22"/>
                <w:lang w:eastAsia="it-IT"/>
              </w:rPr>
              <w:t>Premio annuo lordo</w:t>
            </w:r>
          </w:p>
        </w:tc>
        <w:tc>
          <w:tcPr>
            <w:tcW w:w="4077" w:type="dxa"/>
            <w:vAlign w:val="center"/>
          </w:tcPr>
          <w:p w:rsidR="00FB67C6" w:rsidRPr="00841B6F" w:rsidRDefault="00FB67C6" w:rsidP="00A36F78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841B6F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          €</w:t>
            </w:r>
          </w:p>
        </w:tc>
      </w:tr>
    </w:tbl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181"/>
        <w:gridCol w:w="567"/>
        <w:gridCol w:w="494"/>
        <w:gridCol w:w="3617"/>
        <w:gridCol w:w="1559"/>
        <w:gridCol w:w="104"/>
      </w:tblGrid>
      <w:tr w:rsidR="00FB67C6" w:rsidRPr="00F81B3F" w:rsidTr="00A36F78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138" w:rsidRDefault="00CD5138" w:rsidP="00A36F78">
            <w:pPr>
              <w:rPr>
                <w:b/>
                <w:sz w:val="20"/>
              </w:rPr>
            </w:pPr>
          </w:p>
          <w:p w:rsidR="00FB67C6" w:rsidRPr="00F81B3F" w:rsidRDefault="00FB67C6" w:rsidP="00A36F78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FB67C6" w:rsidRPr="00F81B3F" w:rsidTr="00A36F78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F81B3F" w:rsidRDefault="00FB67C6" w:rsidP="00A36F78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dell’importo</w:t>
            </w:r>
            <w:proofErr w:type="gramEnd"/>
            <w:r w:rsidRPr="00F81B3F">
              <w:rPr>
                <w:b/>
                <w:sz w:val="20"/>
              </w:rPr>
              <w:t xml:space="preserve"> posto a base d’asta pari al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F81B3F" w:rsidRDefault="00FB67C6" w:rsidP="00A36F78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7C6" w:rsidRPr="00F81B3F" w:rsidRDefault="00FB67C6" w:rsidP="00A36F78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F81B3F" w:rsidRDefault="00FB67C6" w:rsidP="00A36F78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FB67C6" w:rsidRPr="00F81B3F" w:rsidTr="00A36F78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Default="00FB67C6" w:rsidP="00A36F78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F81B3F" w:rsidRDefault="00FB67C6" w:rsidP="00A36F78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7C6" w:rsidRDefault="00FB67C6" w:rsidP="00A36F78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F81B3F" w:rsidRDefault="00FB67C6" w:rsidP="00A36F78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FB67C6" w:rsidRPr="0005531C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FB67C6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FB67C6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B67C6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FB67C6" w:rsidRPr="0005531C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bottom w:val="single" w:sz="6" w:space="0" w:color="auto"/>
            </w:tcBorders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05531C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05531C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FB67C6" w:rsidRPr="0005531C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  <w:gridSpan w:val="3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05531C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05531C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Tr="00A3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  <w:tcBorders>
              <w:bottom w:val="single" w:sz="6" w:space="0" w:color="auto"/>
            </w:tcBorders>
          </w:tcPr>
          <w:p w:rsidR="00FB67C6" w:rsidRPr="0005531C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Default="00FB67C6" w:rsidP="00A36F78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B67C6" w:rsidRDefault="00FB67C6" w:rsidP="00A36F7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81F07" w:rsidRDefault="00F81F07">
      <w:pPr>
        <w:overflowPunct/>
        <w:autoSpaceDE/>
        <w:autoSpaceDN/>
        <w:adjustRightInd/>
        <w:textAlignment w:val="auto"/>
      </w:pPr>
      <w:r>
        <w:br w:type="page"/>
      </w:r>
    </w:p>
    <w:p w:rsidR="00F81F07" w:rsidRDefault="00F81F07" w:rsidP="00F81F07">
      <w:pPr>
        <w:pStyle w:val="Titolo2"/>
        <w:rPr>
          <w:sz w:val="20"/>
        </w:rPr>
      </w:pPr>
      <w:r>
        <w:rPr>
          <w:sz w:val="20"/>
        </w:rPr>
        <w:lastRenderedPageBreak/>
        <w:t>L</w:t>
      </w:r>
      <w:r w:rsidRPr="00E01E77">
        <w:rPr>
          <w:sz w:val="20"/>
        </w:rPr>
        <w:t xml:space="preserve">otto </w:t>
      </w:r>
      <w:r>
        <w:rPr>
          <w:sz w:val="20"/>
        </w:rPr>
        <w:t xml:space="preserve">7 – Responsabilità Civile </w:t>
      </w:r>
      <w:r w:rsidR="00E069CD">
        <w:rPr>
          <w:sz w:val="20"/>
        </w:rPr>
        <w:t xml:space="preserve">Professionale </w:t>
      </w:r>
      <w:r>
        <w:rPr>
          <w:sz w:val="20"/>
        </w:rPr>
        <w:t xml:space="preserve">dei Dipendenti </w:t>
      </w:r>
      <w:r w:rsidR="00E069CD">
        <w:rPr>
          <w:sz w:val="20"/>
        </w:rPr>
        <w:t>T</w:t>
      </w:r>
      <w:r>
        <w:rPr>
          <w:sz w:val="20"/>
        </w:rPr>
        <w:t>ecnici</w:t>
      </w:r>
      <w:r w:rsidRPr="00E01E77">
        <w:rPr>
          <w:sz w:val="20"/>
        </w:rPr>
        <w:t xml:space="preserve">  </w:t>
      </w:r>
    </w:p>
    <w:p w:rsidR="00F81F07" w:rsidRPr="00EC7CD2" w:rsidRDefault="00F81F07" w:rsidP="00F81F07"/>
    <w:p w:rsidR="00F81F07" w:rsidRDefault="00F81F07" w:rsidP="00F81F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F81F07" w:rsidTr="00435480">
        <w:trPr>
          <w:cantSplit/>
        </w:trPr>
        <w:tc>
          <w:tcPr>
            <w:tcW w:w="1771" w:type="dxa"/>
            <w:gridSpan w:val="2"/>
          </w:tcPr>
          <w:p w:rsidR="00F81F07" w:rsidRDefault="00F81F07" w:rsidP="00435480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F81F07" w:rsidRDefault="00F81F07" w:rsidP="0043548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1F07" w:rsidRDefault="00F81F07" w:rsidP="004354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F81F07" w:rsidRDefault="00F81F07" w:rsidP="00435480">
            <w:pPr>
              <w:rPr>
                <w:sz w:val="20"/>
              </w:rPr>
            </w:pPr>
          </w:p>
        </w:tc>
      </w:tr>
      <w:tr w:rsidR="00F81F07" w:rsidTr="00435480">
        <w:trPr>
          <w:cantSplit/>
        </w:trPr>
        <w:tc>
          <w:tcPr>
            <w:tcW w:w="354" w:type="dxa"/>
          </w:tcPr>
          <w:p w:rsidR="00F81F07" w:rsidRDefault="00F81F07" w:rsidP="004354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81F07" w:rsidRDefault="00F81F07" w:rsidP="00435480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81F07" w:rsidRDefault="00F81F07" w:rsidP="00435480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F81F07" w:rsidRDefault="00F81F07" w:rsidP="00435480">
            <w:pPr>
              <w:rPr>
                <w:sz w:val="20"/>
              </w:rPr>
            </w:pPr>
          </w:p>
        </w:tc>
      </w:tr>
      <w:tr w:rsidR="00F81F07" w:rsidTr="00435480">
        <w:tc>
          <w:tcPr>
            <w:tcW w:w="3472" w:type="dxa"/>
            <w:gridSpan w:val="3"/>
          </w:tcPr>
          <w:p w:rsidR="00F81F07" w:rsidRDefault="00F81F07" w:rsidP="004354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F81F07" w:rsidRDefault="00F81F07" w:rsidP="00435480">
            <w:pPr>
              <w:rPr>
                <w:sz w:val="20"/>
              </w:rPr>
            </w:pPr>
          </w:p>
        </w:tc>
      </w:tr>
      <w:tr w:rsidR="00F81F07" w:rsidTr="00435480">
        <w:tc>
          <w:tcPr>
            <w:tcW w:w="10418" w:type="dxa"/>
            <w:gridSpan w:val="7"/>
          </w:tcPr>
          <w:p w:rsidR="00F81F07" w:rsidRDefault="00F81F07" w:rsidP="00F81F0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7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economiche:</w:t>
            </w:r>
          </w:p>
        </w:tc>
      </w:tr>
    </w:tbl>
    <w:p w:rsidR="00F81F07" w:rsidRDefault="00F81F07" w:rsidP="00F81F07"/>
    <w:p w:rsidR="00F81F07" w:rsidRPr="00FB67C6" w:rsidRDefault="00F81F07" w:rsidP="00F81F07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4039"/>
        <w:gridCol w:w="1386"/>
        <w:gridCol w:w="1242"/>
        <w:gridCol w:w="1833"/>
      </w:tblGrid>
      <w:tr w:rsidR="00F81F07" w:rsidRPr="00FB67C6" w:rsidTr="00435480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FB67C6">
              <w:rPr>
                <w:rFonts w:cs="Arial"/>
                <w:b/>
                <w:sz w:val="20"/>
                <w:lang w:eastAsia="it-IT"/>
              </w:rPr>
              <w:t>Soggetti e Funzioni assicurati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FB67C6">
              <w:rPr>
                <w:rFonts w:cs="Arial"/>
                <w:sz w:val="20"/>
                <w:lang w:eastAsia="it-IT"/>
              </w:rPr>
              <w:t>N° Assicurati per partita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FB67C6">
              <w:rPr>
                <w:rFonts w:cs="Arial"/>
                <w:sz w:val="20"/>
                <w:lang w:eastAsia="it-IT"/>
              </w:rPr>
              <w:t xml:space="preserve">Premio </w:t>
            </w:r>
          </w:p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proofErr w:type="gramStart"/>
            <w:r w:rsidRPr="00FB67C6">
              <w:rPr>
                <w:rFonts w:cs="Arial"/>
                <w:sz w:val="20"/>
                <w:lang w:eastAsia="it-IT"/>
              </w:rPr>
              <w:t>pro</w:t>
            </w:r>
            <w:proofErr w:type="gramEnd"/>
            <w:r w:rsidRPr="00FB67C6">
              <w:rPr>
                <w:rFonts w:cs="Arial"/>
                <w:sz w:val="20"/>
                <w:lang w:eastAsia="it-IT"/>
              </w:rPr>
              <w:t xml:space="preserve">-capite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FB67C6">
              <w:rPr>
                <w:rFonts w:cs="Arial"/>
                <w:sz w:val="20"/>
                <w:lang w:eastAsia="it-IT"/>
              </w:rPr>
              <w:t xml:space="preserve">Premio </w:t>
            </w:r>
          </w:p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proofErr w:type="gramStart"/>
            <w:r w:rsidRPr="00FB67C6">
              <w:rPr>
                <w:rFonts w:cs="Arial"/>
                <w:sz w:val="20"/>
                <w:lang w:eastAsia="it-IT"/>
              </w:rPr>
              <w:t>per</w:t>
            </w:r>
            <w:proofErr w:type="gramEnd"/>
            <w:r w:rsidRPr="00FB67C6">
              <w:rPr>
                <w:rFonts w:cs="Arial"/>
                <w:sz w:val="20"/>
                <w:lang w:eastAsia="it-IT"/>
              </w:rPr>
              <w:t xml:space="preserve"> partita</w:t>
            </w:r>
          </w:p>
        </w:tc>
      </w:tr>
      <w:tr w:rsidR="006132EB" w:rsidRPr="00FB67C6" w:rsidTr="00435480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B" w:rsidRPr="00FB67C6" w:rsidRDefault="006132EB" w:rsidP="004354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FB67C6">
              <w:rPr>
                <w:rFonts w:cs="Arial"/>
                <w:sz w:val="20"/>
                <w:lang w:eastAsia="it-IT"/>
              </w:rPr>
              <w:t>Part. 1)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B" w:rsidRPr="00FB67C6" w:rsidRDefault="006132EB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214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Quadri Tecnici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B" w:rsidRPr="00C04FA7" w:rsidRDefault="006132EB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04FA7">
              <w:rPr>
                <w:rFonts w:cs="Arial"/>
                <w:sz w:val="20"/>
                <w:lang w:eastAsia="it-IT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B" w:rsidRPr="00FB67C6" w:rsidRDefault="006132EB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B" w:rsidRPr="00FB67C6" w:rsidRDefault="006132EB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81F07" w:rsidRPr="00FB67C6" w:rsidTr="00435480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6132EB" w:rsidP="004354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Part. 2</w:t>
            </w:r>
            <w:r w:rsidR="00F81F07" w:rsidRPr="00FB67C6">
              <w:rPr>
                <w:rFonts w:cs="Arial"/>
                <w:sz w:val="20"/>
                <w:lang w:eastAsia="it-IT"/>
              </w:rPr>
              <w:t>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6132EB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214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 xml:space="preserve">Altri </w:t>
            </w:r>
            <w:r w:rsidR="00F81F07">
              <w:rPr>
                <w:rFonts w:cs="Arial"/>
                <w:sz w:val="20"/>
                <w:lang w:eastAsia="it-IT"/>
              </w:rPr>
              <w:t>Dipendenti Tecnici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C04FA7" w:rsidRDefault="006132EB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04FA7">
              <w:rPr>
                <w:rFonts w:cs="Arial"/>
                <w:sz w:val="20"/>
                <w:lang w:eastAsia="it-I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81F07" w:rsidRPr="00FB67C6" w:rsidTr="00435480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</w:tcBorders>
          </w:tcPr>
          <w:p w:rsidR="00F81F07" w:rsidRPr="00FB67C6" w:rsidRDefault="00F81F07" w:rsidP="004354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F81F07" w:rsidRPr="00FB67C6" w:rsidRDefault="00F81F07" w:rsidP="0043548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30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FB67C6">
              <w:rPr>
                <w:rFonts w:cs="Arial"/>
                <w:sz w:val="20"/>
                <w:lang w:eastAsia="it-IT"/>
              </w:rPr>
              <w:t>TOTALE DI POLIZZA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7" w:rsidRPr="00FB67C6" w:rsidRDefault="00F81F07" w:rsidP="004354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F81F07" w:rsidRDefault="00F81F07" w:rsidP="00F81F07"/>
    <w:p w:rsidR="00F81F07" w:rsidRPr="00EC54FE" w:rsidRDefault="00F81F07" w:rsidP="00F81F07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2"/>
        <w:gridCol w:w="567"/>
        <w:gridCol w:w="992"/>
        <w:gridCol w:w="851"/>
        <w:gridCol w:w="425"/>
        <w:gridCol w:w="427"/>
        <w:gridCol w:w="2410"/>
      </w:tblGrid>
      <w:tr w:rsidR="00F81F07" w:rsidRPr="000F1E0E" w:rsidTr="00435480">
        <w:tc>
          <w:tcPr>
            <w:tcW w:w="4606" w:type="dxa"/>
            <w:tcBorders>
              <w:top w:val="single" w:sz="4" w:space="0" w:color="auto"/>
            </w:tcBorders>
          </w:tcPr>
          <w:p w:rsidR="00F81F07" w:rsidRPr="000F1E0E" w:rsidRDefault="00F81F07" w:rsidP="00435480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81F07" w:rsidRPr="000F1E0E" w:rsidRDefault="00F81F07" w:rsidP="00435480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1F07" w:rsidRPr="000F1E0E" w:rsidRDefault="00F81F07" w:rsidP="00435480">
            <w:pPr>
              <w:jc w:val="right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F81F07" w:rsidRPr="000F1E0E" w:rsidRDefault="00F81F07" w:rsidP="00435480">
            <w:pPr>
              <w:jc w:val="right"/>
              <w:rPr>
                <w:sz w:val="20"/>
              </w:rPr>
            </w:pPr>
          </w:p>
        </w:tc>
      </w:tr>
      <w:tr w:rsidR="00F81F07" w:rsidRPr="002669A6" w:rsidTr="00435480">
        <w:tc>
          <w:tcPr>
            <w:tcW w:w="4748" w:type="dxa"/>
            <w:gridSpan w:val="2"/>
          </w:tcPr>
          <w:p w:rsidR="00F81F07" w:rsidRPr="002669A6" w:rsidRDefault="00F81F07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 xml:space="preserve">Totale premio annuo escluse imposte (in </w:t>
            </w:r>
            <w:proofErr w:type="gramStart"/>
            <w:r w:rsidRPr="002669A6">
              <w:rPr>
                <w:sz w:val="20"/>
              </w:rPr>
              <w:t xml:space="preserve">cifre)   </w:t>
            </w:r>
            <w:proofErr w:type="gramEnd"/>
            <w:r w:rsidRPr="002669A6">
              <w:rPr>
                <w:sz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2835" w:type="dxa"/>
            <w:gridSpan w:val="4"/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F81F07" w:rsidRPr="002669A6" w:rsidTr="00435480">
        <w:tc>
          <w:tcPr>
            <w:tcW w:w="4748" w:type="dxa"/>
            <w:gridSpan w:val="2"/>
          </w:tcPr>
          <w:p w:rsidR="00F81F07" w:rsidRPr="002669A6" w:rsidRDefault="00F81F07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Imposte</w:t>
            </w:r>
          </w:p>
        </w:tc>
        <w:tc>
          <w:tcPr>
            <w:tcW w:w="2835" w:type="dxa"/>
            <w:gridSpan w:val="4"/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F81F07" w:rsidRPr="002669A6" w:rsidTr="00435480">
        <w:tc>
          <w:tcPr>
            <w:tcW w:w="4748" w:type="dxa"/>
            <w:gridSpan w:val="2"/>
          </w:tcPr>
          <w:p w:rsidR="00F81F07" w:rsidRPr="002669A6" w:rsidRDefault="00F81F07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4"/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427" w:type="dxa"/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</w:p>
        </w:tc>
      </w:tr>
      <w:tr w:rsidR="00F81F07" w:rsidRPr="002669A6" w:rsidTr="00435480">
        <w:tc>
          <w:tcPr>
            <w:tcW w:w="4748" w:type="dxa"/>
            <w:gridSpan w:val="2"/>
          </w:tcPr>
          <w:p w:rsidR="00F81F07" w:rsidRPr="002669A6" w:rsidRDefault="00F81F07" w:rsidP="0043548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  <w:proofErr w:type="gramStart"/>
            <w:r w:rsidRPr="002669A6">
              <w:rPr>
                <w:sz w:val="20"/>
              </w:rPr>
              <w:t>euro</w:t>
            </w:r>
            <w:proofErr w:type="gramEnd"/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F81F07" w:rsidRPr="002669A6" w:rsidRDefault="00F81F07" w:rsidP="0043548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</w:tbl>
    <w:p w:rsidR="00F81F07" w:rsidRDefault="00F81F07" w:rsidP="00F81F07"/>
    <w:p w:rsidR="00F81F07" w:rsidRDefault="00F81F07" w:rsidP="00F81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181"/>
        <w:gridCol w:w="567"/>
        <w:gridCol w:w="494"/>
        <w:gridCol w:w="3617"/>
        <w:gridCol w:w="1559"/>
        <w:gridCol w:w="104"/>
      </w:tblGrid>
      <w:tr w:rsidR="00F81F07" w:rsidTr="00435480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07" w:rsidRPr="00F81B3F" w:rsidRDefault="00F81F07" w:rsidP="0043548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F81F07" w:rsidRPr="00F81B3F" w:rsidTr="00435480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07" w:rsidRPr="00F81B3F" w:rsidRDefault="00F81F07" w:rsidP="0043548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dell’importo</w:t>
            </w:r>
            <w:proofErr w:type="gramEnd"/>
            <w:r w:rsidRPr="00F81B3F">
              <w:rPr>
                <w:b/>
                <w:sz w:val="20"/>
              </w:rPr>
              <w:t xml:space="preserve"> posto a base d’asta pari al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07" w:rsidRPr="00F81B3F" w:rsidRDefault="00F81F07" w:rsidP="0043548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F07" w:rsidRPr="00F81B3F" w:rsidRDefault="00F81F07" w:rsidP="00435480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07" w:rsidRPr="00F81B3F" w:rsidRDefault="00F81F07" w:rsidP="0043548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F81F07" w:rsidTr="00435480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07" w:rsidRDefault="00F81F07" w:rsidP="00435480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07" w:rsidRPr="00F81B3F" w:rsidRDefault="00F81F07" w:rsidP="00435480">
            <w:pPr>
              <w:jc w:val="right"/>
              <w:rPr>
                <w:sz w:val="20"/>
              </w:rPr>
            </w:pPr>
            <w:proofErr w:type="gramStart"/>
            <w:r w:rsidRPr="00F81B3F">
              <w:rPr>
                <w:sz w:val="20"/>
              </w:rPr>
              <w:t>in</w:t>
            </w:r>
            <w:proofErr w:type="gramEnd"/>
            <w:r w:rsidRPr="00F81B3F">
              <w:rPr>
                <w:sz w:val="20"/>
              </w:rPr>
              <w:t xml:space="preserve">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F07" w:rsidRDefault="00F81F07" w:rsidP="00435480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07" w:rsidRPr="00F81B3F" w:rsidRDefault="00F81F07" w:rsidP="00435480">
            <w:pPr>
              <w:rPr>
                <w:b/>
                <w:sz w:val="20"/>
              </w:rPr>
            </w:pPr>
            <w:proofErr w:type="gramStart"/>
            <w:r w:rsidRPr="00F81B3F">
              <w:rPr>
                <w:b/>
                <w:sz w:val="20"/>
              </w:rPr>
              <w:t>percento</w:t>
            </w:r>
            <w:proofErr w:type="gramEnd"/>
          </w:p>
        </w:tc>
      </w:tr>
      <w:tr w:rsidR="00F81F07" w:rsidRPr="0005531C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81F07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81F07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81F07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F81F07" w:rsidRPr="0005531C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bottom w:val="single" w:sz="6" w:space="0" w:color="auto"/>
            </w:tcBorders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81F07" w:rsidRPr="0005531C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81F07" w:rsidRPr="0005531C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F81F07" w:rsidRPr="0005531C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  <w:gridSpan w:val="3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81F07" w:rsidRPr="0005531C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81F07" w:rsidRPr="0005531C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81F07" w:rsidTr="004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  <w:tcBorders>
              <w:bottom w:val="single" w:sz="6" w:space="0" w:color="auto"/>
            </w:tcBorders>
          </w:tcPr>
          <w:p w:rsidR="00F81F07" w:rsidRPr="0005531C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81F07" w:rsidRDefault="00F81F07" w:rsidP="0043548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81F07" w:rsidRDefault="00F81F07" w:rsidP="0043548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F81F07" w:rsidRDefault="00F81F07" w:rsidP="00F81F07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Pr="00554966" w:rsidRDefault="00FB67C6" w:rsidP="00554966">
      <w:pPr>
        <w:tabs>
          <w:tab w:val="left" w:pos="1440"/>
        </w:tabs>
      </w:pPr>
    </w:p>
    <w:sectPr w:rsidR="00FB67C6" w:rsidRPr="00554966">
      <w:headerReference w:type="default" r:id="rId8"/>
      <w:footerReference w:type="default" r:id="rId9"/>
      <w:pgSz w:w="11906" w:h="16838" w:code="9"/>
      <w:pgMar w:top="1701" w:right="663" w:bottom="1985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C7" w:rsidRDefault="000E02C7">
      <w:r>
        <w:separator/>
      </w:r>
    </w:p>
  </w:endnote>
  <w:endnote w:type="continuationSeparator" w:id="0">
    <w:p w:rsidR="000E02C7" w:rsidRDefault="000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78" w:rsidRPr="00754330" w:rsidRDefault="00A36F78" w:rsidP="00754330">
    <w:pPr>
      <w:pStyle w:val="Pidipagina"/>
      <w:jc w:val="right"/>
      <w:rPr>
        <w:sz w:val="20"/>
      </w:rPr>
    </w:pPr>
    <w:proofErr w:type="spellStart"/>
    <w:r>
      <w:rPr>
        <w:sz w:val="20"/>
      </w:rPr>
      <w:t>Schede_offerta_economica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C7" w:rsidRDefault="000E02C7">
      <w:r>
        <w:separator/>
      </w:r>
    </w:p>
  </w:footnote>
  <w:footnote w:type="continuationSeparator" w:id="0">
    <w:p w:rsidR="000E02C7" w:rsidRDefault="000E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78" w:rsidRDefault="00A36F78" w:rsidP="00E01E77">
    <w:pPr>
      <w:pStyle w:val="Titolo2"/>
      <w:rPr>
        <w:sz w:val="22"/>
        <w:szCs w:val="22"/>
      </w:rPr>
    </w:pPr>
    <w:r>
      <w:rPr>
        <w:sz w:val="22"/>
        <w:szCs w:val="22"/>
      </w:rPr>
      <w:t>Firenze Parcheggi S.p.A.</w:t>
    </w:r>
  </w:p>
  <w:p w:rsidR="00A36F78" w:rsidRDefault="00A36F78" w:rsidP="00E01E77">
    <w:pPr>
      <w:jc w:val="center"/>
      <w:rPr>
        <w:sz w:val="22"/>
        <w:szCs w:val="22"/>
      </w:rPr>
    </w:pPr>
    <w:r w:rsidRPr="00E01E77">
      <w:rPr>
        <w:sz w:val="22"/>
        <w:szCs w:val="22"/>
      </w:rPr>
      <w:t>Gara di affidamento servizi assicurativi</w:t>
    </w:r>
  </w:p>
  <w:p w:rsidR="00A36F78" w:rsidRDefault="00A36F78" w:rsidP="00E01E77">
    <w:pPr>
      <w:jc w:val="center"/>
    </w:pPr>
    <w:r>
      <w:rPr>
        <w:sz w:val="22"/>
        <w:szCs w:val="22"/>
      </w:rPr>
      <w:t>Scheda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04988C"/>
    <w:lvl w:ilvl="0">
      <w:numFmt w:val="bullet"/>
      <w:lvlText w:val="*"/>
      <w:lvlJc w:val="left"/>
    </w:lvl>
  </w:abstractNum>
  <w:abstractNum w:abstractNumId="1" w15:restartNumberingAfterBreak="0">
    <w:nsid w:val="2CD111C0"/>
    <w:multiLevelType w:val="hybridMultilevel"/>
    <w:tmpl w:val="0598E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72D"/>
    <w:multiLevelType w:val="singleLevel"/>
    <w:tmpl w:val="B164D0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7C"/>
    <w:rsid w:val="00046DCA"/>
    <w:rsid w:val="0005531C"/>
    <w:rsid w:val="00061689"/>
    <w:rsid w:val="00067FFE"/>
    <w:rsid w:val="00072C72"/>
    <w:rsid w:val="00094D95"/>
    <w:rsid w:val="000A321F"/>
    <w:rsid w:val="000B26A2"/>
    <w:rsid w:val="000B42FB"/>
    <w:rsid w:val="000C59C2"/>
    <w:rsid w:val="000C67D8"/>
    <w:rsid w:val="000C72F4"/>
    <w:rsid w:val="000E02C7"/>
    <w:rsid w:val="000F1E0E"/>
    <w:rsid w:val="00100C0B"/>
    <w:rsid w:val="001020D2"/>
    <w:rsid w:val="00116B93"/>
    <w:rsid w:val="001254BA"/>
    <w:rsid w:val="00150A8C"/>
    <w:rsid w:val="00160540"/>
    <w:rsid w:val="001A5B17"/>
    <w:rsid w:val="001B4752"/>
    <w:rsid w:val="001C7822"/>
    <w:rsid w:val="001E33C6"/>
    <w:rsid w:val="00217B99"/>
    <w:rsid w:val="00240438"/>
    <w:rsid w:val="0024405F"/>
    <w:rsid w:val="00254582"/>
    <w:rsid w:val="00257D29"/>
    <w:rsid w:val="00295826"/>
    <w:rsid w:val="00296933"/>
    <w:rsid w:val="002D38E0"/>
    <w:rsid w:val="002D6C9A"/>
    <w:rsid w:val="002D73A8"/>
    <w:rsid w:val="002F0FF5"/>
    <w:rsid w:val="00303564"/>
    <w:rsid w:val="0034027A"/>
    <w:rsid w:val="00340D0B"/>
    <w:rsid w:val="00342B5E"/>
    <w:rsid w:val="00367748"/>
    <w:rsid w:val="00367947"/>
    <w:rsid w:val="003700EA"/>
    <w:rsid w:val="00383789"/>
    <w:rsid w:val="00384CB5"/>
    <w:rsid w:val="00386A4B"/>
    <w:rsid w:val="00386B1F"/>
    <w:rsid w:val="0039187C"/>
    <w:rsid w:val="003F113D"/>
    <w:rsid w:val="00404914"/>
    <w:rsid w:val="00423113"/>
    <w:rsid w:val="004346CF"/>
    <w:rsid w:val="004503EC"/>
    <w:rsid w:val="0046503F"/>
    <w:rsid w:val="0048225E"/>
    <w:rsid w:val="004B0492"/>
    <w:rsid w:val="004B609E"/>
    <w:rsid w:val="004C010A"/>
    <w:rsid w:val="004C066B"/>
    <w:rsid w:val="004E0535"/>
    <w:rsid w:val="004E5E78"/>
    <w:rsid w:val="004E7674"/>
    <w:rsid w:val="00505178"/>
    <w:rsid w:val="005075DA"/>
    <w:rsid w:val="00514549"/>
    <w:rsid w:val="005204F9"/>
    <w:rsid w:val="00533184"/>
    <w:rsid w:val="0055083F"/>
    <w:rsid w:val="00554966"/>
    <w:rsid w:val="00556ADF"/>
    <w:rsid w:val="005B64A8"/>
    <w:rsid w:val="005C4170"/>
    <w:rsid w:val="005D1990"/>
    <w:rsid w:val="00603DF8"/>
    <w:rsid w:val="006132EB"/>
    <w:rsid w:val="006172B5"/>
    <w:rsid w:val="0061777D"/>
    <w:rsid w:val="00625DC0"/>
    <w:rsid w:val="00643BE4"/>
    <w:rsid w:val="00645447"/>
    <w:rsid w:val="00654AC8"/>
    <w:rsid w:val="00662999"/>
    <w:rsid w:val="00663970"/>
    <w:rsid w:val="006C17D4"/>
    <w:rsid w:val="006D782F"/>
    <w:rsid w:val="007062C9"/>
    <w:rsid w:val="00725D42"/>
    <w:rsid w:val="00754330"/>
    <w:rsid w:val="00761070"/>
    <w:rsid w:val="007B6B30"/>
    <w:rsid w:val="007C7BF6"/>
    <w:rsid w:val="007D1B80"/>
    <w:rsid w:val="007D3330"/>
    <w:rsid w:val="007D53B4"/>
    <w:rsid w:val="007F24E4"/>
    <w:rsid w:val="007F7082"/>
    <w:rsid w:val="00807479"/>
    <w:rsid w:val="00832683"/>
    <w:rsid w:val="008326BB"/>
    <w:rsid w:val="008335CB"/>
    <w:rsid w:val="00841B6F"/>
    <w:rsid w:val="0085248B"/>
    <w:rsid w:val="008526BD"/>
    <w:rsid w:val="00853647"/>
    <w:rsid w:val="00854C99"/>
    <w:rsid w:val="00876612"/>
    <w:rsid w:val="008A0FC7"/>
    <w:rsid w:val="008A26E3"/>
    <w:rsid w:val="008B080E"/>
    <w:rsid w:val="008E46E8"/>
    <w:rsid w:val="008F77D0"/>
    <w:rsid w:val="00902603"/>
    <w:rsid w:val="009115AC"/>
    <w:rsid w:val="00925069"/>
    <w:rsid w:val="0092577C"/>
    <w:rsid w:val="00927886"/>
    <w:rsid w:val="009339DB"/>
    <w:rsid w:val="00952A2D"/>
    <w:rsid w:val="00976DF6"/>
    <w:rsid w:val="00990B92"/>
    <w:rsid w:val="009B35AF"/>
    <w:rsid w:val="009C1B96"/>
    <w:rsid w:val="009E28A9"/>
    <w:rsid w:val="00A111FA"/>
    <w:rsid w:val="00A17F47"/>
    <w:rsid w:val="00A22D96"/>
    <w:rsid w:val="00A36F78"/>
    <w:rsid w:val="00A41BB0"/>
    <w:rsid w:val="00A641FA"/>
    <w:rsid w:val="00AB35E0"/>
    <w:rsid w:val="00AC1BC8"/>
    <w:rsid w:val="00AC7B23"/>
    <w:rsid w:val="00AD3B14"/>
    <w:rsid w:val="00B10E7D"/>
    <w:rsid w:val="00B16ADE"/>
    <w:rsid w:val="00B258AA"/>
    <w:rsid w:val="00B264A5"/>
    <w:rsid w:val="00B33F5D"/>
    <w:rsid w:val="00B45D46"/>
    <w:rsid w:val="00B658A0"/>
    <w:rsid w:val="00B71A4E"/>
    <w:rsid w:val="00B76429"/>
    <w:rsid w:val="00BB056F"/>
    <w:rsid w:val="00BD76A4"/>
    <w:rsid w:val="00BF4331"/>
    <w:rsid w:val="00BF583D"/>
    <w:rsid w:val="00C00FDB"/>
    <w:rsid w:val="00C04FA7"/>
    <w:rsid w:val="00C11F55"/>
    <w:rsid w:val="00C16F93"/>
    <w:rsid w:val="00C42888"/>
    <w:rsid w:val="00C57D27"/>
    <w:rsid w:val="00C60C82"/>
    <w:rsid w:val="00C80D9B"/>
    <w:rsid w:val="00C87D77"/>
    <w:rsid w:val="00C96262"/>
    <w:rsid w:val="00CC022B"/>
    <w:rsid w:val="00CC27FF"/>
    <w:rsid w:val="00CC3CF0"/>
    <w:rsid w:val="00CC680D"/>
    <w:rsid w:val="00CD5138"/>
    <w:rsid w:val="00CD5FC1"/>
    <w:rsid w:val="00CE5DDB"/>
    <w:rsid w:val="00CF73C4"/>
    <w:rsid w:val="00D26743"/>
    <w:rsid w:val="00D40D44"/>
    <w:rsid w:val="00D42044"/>
    <w:rsid w:val="00D62F02"/>
    <w:rsid w:val="00D70B5D"/>
    <w:rsid w:val="00D71DF7"/>
    <w:rsid w:val="00D77F16"/>
    <w:rsid w:val="00D8305B"/>
    <w:rsid w:val="00DB2F36"/>
    <w:rsid w:val="00DF31B6"/>
    <w:rsid w:val="00E01E77"/>
    <w:rsid w:val="00E069CD"/>
    <w:rsid w:val="00E16EE4"/>
    <w:rsid w:val="00E364DA"/>
    <w:rsid w:val="00E36CF5"/>
    <w:rsid w:val="00E3794F"/>
    <w:rsid w:val="00E70B3C"/>
    <w:rsid w:val="00E713C4"/>
    <w:rsid w:val="00E80F11"/>
    <w:rsid w:val="00E84D69"/>
    <w:rsid w:val="00E921EC"/>
    <w:rsid w:val="00EB23CE"/>
    <w:rsid w:val="00EC3368"/>
    <w:rsid w:val="00EC54FE"/>
    <w:rsid w:val="00EC7CD2"/>
    <w:rsid w:val="00EF0EE4"/>
    <w:rsid w:val="00F05040"/>
    <w:rsid w:val="00F13116"/>
    <w:rsid w:val="00F277D4"/>
    <w:rsid w:val="00F52ABE"/>
    <w:rsid w:val="00F73B7A"/>
    <w:rsid w:val="00F81F07"/>
    <w:rsid w:val="00FB67C6"/>
    <w:rsid w:val="00FC1CFD"/>
    <w:rsid w:val="00FD5392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529A90-9A7E-4571-B950-76DEA15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esen\Desktop\Schede_offerta_tecnica_%20Vecchi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80FF-0CD6-4006-AF9A-5CD4ECC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Schede_offerta_tecnica_ Vecchiano.dot</Template>
  <TotalTime>4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Schede_giustificativa</vt:lpstr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Schede_giustificativa</dc:title>
  <dc:creator>Carlo Impallomeni</dc:creator>
  <cp:lastModifiedBy>Carlo Impallomeni</cp:lastModifiedBy>
  <cp:revision>3</cp:revision>
  <cp:lastPrinted>2016-01-08T09:50:00Z</cp:lastPrinted>
  <dcterms:created xsi:type="dcterms:W3CDTF">2017-08-08T09:27:00Z</dcterms:created>
  <dcterms:modified xsi:type="dcterms:W3CDTF">2017-08-08T09:30:00Z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